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C" w:rsidRDefault="00467CFC" w:rsidP="008D178B">
      <w:pPr>
        <w:jc w:val="center"/>
        <w:rPr>
          <w:rFonts w:ascii="Times New Roman" w:hAnsi="Times New Roman"/>
          <w:noProof/>
        </w:rPr>
      </w:pPr>
      <w:r w:rsidRPr="003E628F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СП" style="width:42.75pt;height:67.5pt;visibility:visible">
            <v:imagedata r:id="rId5" o:title=""/>
          </v:shape>
        </w:pict>
      </w:r>
    </w:p>
    <w:p w:rsidR="00467CFC" w:rsidRPr="009708C0" w:rsidRDefault="00467CFC" w:rsidP="008D1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08C0">
        <w:rPr>
          <w:rFonts w:ascii="Times New Roman" w:hAnsi="Times New Roman"/>
          <w:b/>
          <w:sz w:val="26"/>
          <w:szCs w:val="26"/>
        </w:rPr>
        <w:t>АДМИНИСТРАЦИЯ</w:t>
      </w:r>
    </w:p>
    <w:p w:rsidR="00467CFC" w:rsidRPr="009708C0" w:rsidRDefault="00467CFC" w:rsidP="008D1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08C0">
        <w:rPr>
          <w:rFonts w:ascii="Times New Roman" w:hAnsi="Times New Roman"/>
          <w:b/>
          <w:sz w:val="26"/>
          <w:szCs w:val="26"/>
        </w:rPr>
        <w:t xml:space="preserve"> СПАССКОГО СЕЛЬСКОГО ПОСЕЛЕНИЯ </w:t>
      </w:r>
    </w:p>
    <w:p w:rsidR="00467CFC" w:rsidRPr="009708C0" w:rsidRDefault="00467CFC" w:rsidP="008D1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08C0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467CFC" w:rsidRDefault="00467CFC" w:rsidP="008D1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08C0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467CFC" w:rsidRDefault="00467CFC" w:rsidP="008D1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7CFC" w:rsidRDefault="00467CFC" w:rsidP="008D178B">
      <w:pPr>
        <w:spacing w:after="0" w:line="240" w:lineRule="auto"/>
        <w:jc w:val="center"/>
        <w:rPr>
          <w:b/>
          <w:sz w:val="26"/>
          <w:szCs w:val="26"/>
        </w:rPr>
      </w:pPr>
    </w:p>
    <w:p w:rsidR="00467CFC" w:rsidRDefault="00467CFC" w:rsidP="005C6C95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9708C0">
        <w:rPr>
          <w:rFonts w:ascii="Times New Roman" w:hAnsi="Times New Roman"/>
          <w:sz w:val="28"/>
        </w:rPr>
        <w:t>ПОСТАНОВЛЕНИЕ</w:t>
      </w:r>
    </w:p>
    <w:p w:rsidR="00467CFC" w:rsidRPr="009708C0" w:rsidRDefault="00467CFC" w:rsidP="005C6C95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467CFC" w:rsidRPr="00EB521A" w:rsidRDefault="00467CFC" w:rsidP="005C6C95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EB521A">
        <w:rPr>
          <w:rFonts w:ascii="Times New Roman" w:hAnsi="Times New Roman"/>
          <w:sz w:val="26"/>
          <w:szCs w:val="26"/>
        </w:rPr>
        <w:t>14 апреля 2014 года                               Спасское</w:t>
      </w:r>
      <w:r w:rsidRPr="00EB521A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 w:rsidRPr="00EB521A">
        <w:rPr>
          <w:rFonts w:ascii="Times New Roman" w:hAnsi="Times New Roman"/>
          <w:sz w:val="26"/>
          <w:szCs w:val="26"/>
        </w:rPr>
        <w:t xml:space="preserve">№  </w:t>
      </w:r>
      <w:r w:rsidRPr="00EB521A">
        <w:rPr>
          <w:rFonts w:ascii="Times New Roman" w:hAnsi="Times New Roman"/>
          <w:b/>
          <w:sz w:val="26"/>
          <w:szCs w:val="26"/>
        </w:rPr>
        <w:t xml:space="preserve"> </w:t>
      </w:r>
      <w:r w:rsidRPr="00EB521A">
        <w:rPr>
          <w:rFonts w:ascii="Times New Roman" w:hAnsi="Times New Roman"/>
          <w:sz w:val="26"/>
          <w:szCs w:val="26"/>
        </w:rPr>
        <w:t>63</w:t>
      </w:r>
      <w:r w:rsidRPr="00EB521A">
        <w:rPr>
          <w:rFonts w:ascii="Times New Roman" w:hAnsi="Times New Roman"/>
          <w:b/>
          <w:sz w:val="26"/>
          <w:szCs w:val="26"/>
        </w:rPr>
        <w:t xml:space="preserve">      </w:t>
      </w:r>
    </w:p>
    <w:p w:rsidR="00467CFC" w:rsidRPr="00580BE3" w:rsidRDefault="00467CFC" w:rsidP="005C6C95">
      <w:pPr>
        <w:spacing w:after="0" w:line="360" w:lineRule="auto"/>
        <w:ind w:firstLine="726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73" w:tblpY="-84"/>
        <w:tblW w:w="9774" w:type="dxa"/>
        <w:tblLook w:val="0000"/>
      </w:tblPr>
      <w:tblGrid>
        <w:gridCol w:w="9774"/>
      </w:tblGrid>
      <w:tr w:rsidR="00467CFC" w:rsidRPr="00580BE3" w:rsidTr="00DB7C44">
        <w:trPr>
          <w:trHeight w:val="362"/>
        </w:trPr>
        <w:tc>
          <w:tcPr>
            <w:tcW w:w="9774" w:type="dxa"/>
          </w:tcPr>
          <w:p w:rsidR="00467CFC" w:rsidRPr="00580BE3" w:rsidRDefault="00467CFC" w:rsidP="005C6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80BE3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разработки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формирования и реализации </w:t>
            </w:r>
            <w:r w:rsidRPr="00580BE3">
              <w:rPr>
                <w:rFonts w:ascii="Times New Roman" w:hAnsi="Times New Roman"/>
                <w:b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целевых</w:t>
            </w:r>
            <w:r w:rsidRPr="00580BE3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580BE3">
              <w:rPr>
                <w:rFonts w:ascii="Times New Roman" w:hAnsi="Times New Roman"/>
                <w:b/>
                <w:sz w:val="26"/>
                <w:szCs w:val="26"/>
              </w:rPr>
              <w:t xml:space="preserve"> Порядка проведения оценки эффективности реализации муниципальных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целевых</w:t>
            </w:r>
            <w:r w:rsidRPr="00580BE3">
              <w:rPr>
                <w:rFonts w:ascii="Times New Roman" w:hAnsi="Times New Roman"/>
                <w:b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</w:t>
            </w:r>
          </w:p>
          <w:p w:rsidR="00467CFC" w:rsidRPr="00580BE3" w:rsidRDefault="00467CFC" w:rsidP="00567C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80BE3">
              <w:rPr>
                <w:rFonts w:ascii="Times New Roman" w:hAnsi="Times New Roman"/>
                <w:b/>
                <w:sz w:val="26"/>
                <w:szCs w:val="26"/>
              </w:rPr>
              <w:t>Спасско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580BE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сельском поселении</w:t>
            </w:r>
          </w:p>
        </w:tc>
      </w:tr>
    </w:tbl>
    <w:p w:rsidR="00467CFC" w:rsidRPr="00580BE3" w:rsidRDefault="00467CFC" w:rsidP="008D1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7CFC" w:rsidRPr="00580BE3" w:rsidRDefault="00467CFC" w:rsidP="00EB52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80BE3">
        <w:rPr>
          <w:rFonts w:ascii="Times New Roman" w:hAnsi="Times New Roman"/>
          <w:sz w:val="26"/>
          <w:szCs w:val="26"/>
        </w:rPr>
        <w:tab/>
        <w:t xml:space="preserve">В соответствии с Бюджетным кодексом Российской Федерации, на основании Устава Спасского </w:t>
      </w:r>
      <w:r>
        <w:rPr>
          <w:rFonts w:ascii="Times New Roman" w:hAnsi="Times New Roman"/>
          <w:sz w:val="26"/>
          <w:szCs w:val="26"/>
        </w:rPr>
        <w:t>сельского поселения,</w:t>
      </w:r>
      <w:r w:rsidRPr="00580BE3">
        <w:rPr>
          <w:rFonts w:ascii="Times New Roman" w:hAnsi="Times New Roman"/>
          <w:sz w:val="26"/>
          <w:szCs w:val="26"/>
        </w:rPr>
        <w:t xml:space="preserve"> администрация Спасского </w:t>
      </w:r>
      <w:r>
        <w:rPr>
          <w:rFonts w:ascii="Times New Roman" w:hAnsi="Times New Roman"/>
          <w:sz w:val="26"/>
          <w:szCs w:val="26"/>
        </w:rPr>
        <w:t>сельского поселения Спасского муниципального района</w:t>
      </w:r>
      <w:r w:rsidRPr="00580BE3">
        <w:rPr>
          <w:rFonts w:ascii="Times New Roman" w:hAnsi="Times New Roman"/>
          <w:sz w:val="26"/>
          <w:szCs w:val="26"/>
        </w:rPr>
        <w:t xml:space="preserve"> </w:t>
      </w:r>
    </w:p>
    <w:p w:rsidR="00467CFC" w:rsidRPr="00580BE3" w:rsidRDefault="00467CFC" w:rsidP="00EB52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67CFC" w:rsidRPr="00580BE3" w:rsidRDefault="00467CFC" w:rsidP="00EB521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80BE3">
        <w:rPr>
          <w:rFonts w:ascii="Times New Roman" w:hAnsi="Times New Roman"/>
          <w:sz w:val="26"/>
          <w:szCs w:val="26"/>
        </w:rPr>
        <w:t>ПОСТАНОВЛЯЕТ:</w:t>
      </w:r>
    </w:p>
    <w:p w:rsidR="00467CFC" w:rsidRPr="00580BE3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CFC" w:rsidRPr="00580BE3" w:rsidRDefault="00467CFC" w:rsidP="00EB52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80BE3">
        <w:rPr>
          <w:rFonts w:ascii="Times New Roman" w:hAnsi="Times New Roman"/>
          <w:sz w:val="26"/>
          <w:szCs w:val="26"/>
        </w:rPr>
        <w:t>1.Утвердить прилагаемый Порядок разработки</w:t>
      </w:r>
      <w:r>
        <w:rPr>
          <w:rFonts w:ascii="Times New Roman" w:hAnsi="Times New Roman"/>
          <w:sz w:val="26"/>
          <w:szCs w:val="26"/>
        </w:rPr>
        <w:t>, формирования и реализации</w:t>
      </w:r>
      <w:r w:rsidRPr="00580BE3">
        <w:rPr>
          <w:rFonts w:ascii="Times New Roman" w:hAnsi="Times New Roman"/>
          <w:sz w:val="26"/>
          <w:szCs w:val="26"/>
        </w:rPr>
        <w:t xml:space="preserve">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580BE3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580BE3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580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580BE3">
        <w:rPr>
          <w:rFonts w:ascii="Times New Roman" w:hAnsi="Times New Roman"/>
          <w:sz w:val="26"/>
          <w:szCs w:val="26"/>
        </w:rPr>
        <w:t>.</w:t>
      </w:r>
    </w:p>
    <w:p w:rsidR="00467CFC" w:rsidRPr="00580BE3" w:rsidRDefault="00467CFC" w:rsidP="00EB52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80BE3">
        <w:rPr>
          <w:rFonts w:ascii="Times New Roman" w:hAnsi="Times New Roman"/>
          <w:sz w:val="26"/>
          <w:szCs w:val="26"/>
        </w:rPr>
        <w:t>2.Утвердить прилагаемый Порядок проведения оценки эффективности реализации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580BE3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580BE3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580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580BE3">
        <w:rPr>
          <w:rFonts w:ascii="Times New Roman" w:hAnsi="Times New Roman"/>
          <w:sz w:val="26"/>
          <w:szCs w:val="26"/>
        </w:rPr>
        <w:t>.</w:t>
      </w:r>
    </w:p>
    <w:p w:rsidR="00467CFC" w:rsidRPr="00580BE3" w:rsidRDefault="00467CFC" w:rsidP="00EB52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80BE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Специалистам администрации</w:t>
      </w:r>
      <w:r w:rsidRPr="00580BE3">
        <w:rPr>
          <w:rFonts w:ascii="Times New Roman" w:hAnsi="Times New Roman"/>
          <w:sz w:val="26"/>
          <w:szCs w:val="26"/>
        </w:rPr>
        <w:t xml:space="preserve"> Спасского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80BE3">
        <w:rPr>
          <w:rFonts w:ascii="Times New Roman" w:hAnsi="Times New Roman"/>
          <w:sz w:val="26"/>
          <w:szCs w:val="26"/>
        </w:rPr>
        <w:t xml:space="preserve"> и муниципальным учреждениям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580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дальнейшей разработке муниципальных целевых программ руководствоваться Порядком, указанным в </w:t>
      </w:r>
      <w:r w:rsidRPr="00580BE3">
        <w:rPr>
          <w:rFonts w:ascii="Times New Roman" w:hAnsi="Times New Roman"/>
          <w:sz w:val="26"/>
          <w:szCs w:val="26"/>
        </w:rPr>
        <w:t>пункте 1 настоящего постановления.</w:t>
      </w:r>
    </w:p>
    <w:p w:rsidR="00467CFC" w:rsidRPr="00580BE3" w:rsidRDefault="00467CFC" w:rsidP="00EB52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80BE3">
        <w:rPr>
          <w:rFonts w:ascii="Times New Roman" w:hAnsi="Times New Roman"/>
          <w:sz w:val="26"/>
          <w:szCs w:val="26"/>
        </w:rPr>
        <w:t xml:space="preserve">4.Признать утратившим силу постановление администрации Спасского </w:t>
      </w:r>
      <w:r>
        <w:rPr>
          <w:rFonts w:ascii="Times New Roman" w:hAnsi="Times New Roman"/>
          <w:sz w:val="26"/>
          <w:szCs w:val="26"/>
        </w:rPr>
        <w:t>сельского поселения от 12</w:t>
      </w:r>
      <w:r w:rsidRPr="00580BE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 2008</w:t>
      </w:r>
      <w:r w:rsidRPr="00580BE3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74</w:t>
      </w:r>
      <w:r w:rsidRPr="00580BE3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</w:t>
      </w:r>
      <w:r>
        <w:rPr>
          <w:rFonts w:ascii="Times New Roman" w:hAnsi="Times New Roman"/>
          <w:sz w:val="26"/>
          <w:szCs w:val="26"/>
        </w:rPr>
        <w:t xml:space="preserve">, формировании и реализации долгосрочных целевых программ </w:t>
      </w:r>
      <w:r w:rsidRPr="00580BE3">
        <w:rPr>
          <w:rFonts w:ascii="Times New Roman" w:hAnsi="Times New Roman"/>
          <w:sz w:val="26"/>
          <w:szCs w:val="26"/>
        </w:rPr>
        <w:t xml:space="preserve">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580BE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с момента вступления в силу настоящего постановления</w:t>
      </w:r>
      <w:r w:rsidRPr="00580BE3">
        <w:rPr>
          <w:rFonts w:ascii="Times New Roman" w:hAnsi="Times New Roman"/>
          <w:sz w:val="26"/>
          <w:szCs w:val="26"/>
        </w:rPr>
        <w:t>.</w:t>
      </w:r>
    </w:p>
    <w:p w:rsidR="00467CFC" w:rsidRPr="00580BE3" w:rsidRDefault="00467CFC" w:rsidP="00EB52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80BE3">
        <w:rPr>
          <w:rFonts w:ascii="Times New Roman" w:hAnsi="Times New Roman"/>
          <w:sz w:val="26"/>
          <w:szCs w:val="26"/>
        </w:rPr>
        <w:t xml:space="preserve">5.Настоящее постановление вступает в силу с момента его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Pr="00580BE3">
        <w:rPr>
          <w:rFonts w:ascii="Times New Roman" w:hAnsi="Times New Roman"/>
          <w:sz w:val="26"/>
          <w:szCs w:val="26"/>
        </w:rPr>
        <w:t>.</w:t>
      </w:r>
    </w:p>
    <w:p w:rsidR="00467CFC" w:rsidRPr="00580BE3" w:rsidRDefault="00467CFC" w:rsidP="00EB52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80BE3">
        <w:rPr>
          <w:rFonts w:ascii="Times New Roman" w:hAnsi="Times New Roman"/>
          <w:sz w:val="26"/>
          <w:szCs w:val="26"/>
        </w:rPr>
        <w:t>.Контроль за исполнением настоящего постановления оставляю за собой.</w:t>
      </w:r>
    </w:p>
    <w:p w:rsidR="00467CFC" w:rsidRPr="00580BE3" w:rsidRDefault="00467CFC" w:rsidP="008D17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8D17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7CFC" w:rsidRPr="00580BE3" w:rsidRDefault="00467CFC" w:rsidP="008D178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</w:t>
      </w:r>
      <w:r w:rsidRPr="00580BE3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467CFC" w:rsidRPr="00580BE3" w:rsidRDefault="00467CFC" w:rsidP="008D178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580BE3">
        <w:rPr>
          <w:rFonts w:ascii="Times New Roman" w:hAnsi="Times New Roman"/>
          <w:sz w:val="26"/>
          <w:szCs w:val="26"/>
          <w:lang w:eastAsia="ru-RU"/>
        </w:rPr>
        <w:t xml:space="preserve">Спасского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580BE3">
        <w:rPr>
          <w:rFonts w:ascii="Times New Roman" w:hAnsi="Times New Roman"/>
          <w:sz w:val="26"/>
          <w:szCs w:val="26"/>
          <w:lang w:eastAsia="ru-RU"/>
        </w:rPr>
        <w:tab/>
      </w:r>
      <w:r w:rsidRPr="00580BE3">
        <w:rPr>
          <w:rFonts w:ascii="Times New Roman" w:hAnsi="Times New Roman"/>
          <w:sz w:val="26"/>
          <w:szCs w:val="26"/>
          <w:lang w:eastAsia="ru-RU"/>
        </w:rPr>
        <w:tab/>
      </w:r>
      <w:r w:rsidRPr="00580BE3">
        <w:rPr>
          <w:rFonts w:ascii="Times New Roman" w:hAnsi="Times New Roman"/>
          <w:sz w:val="26"/>
          <w:szCs w:val="26"/>
          <w:lang w:eastAsia="ru-RU"/>
        </w:rPr>
        <w:tab/>
      </w:r>
      <w:r w:rsidRPr="00580BE3"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580BE3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/>
          <w:sz w:val="26"/>
          <w:szCs w:val="26"/>
          <w:lang w:eastAsia="ru-RU"/>
        </w:rPr>
        <w:t>В.А. Беспамятных</w:t>
      </w:r>
    </w:p>
    <w:p w:rsidR="00467CFC" w:rsidRPr="00580BE3" w:rsidRDefault="00467CFC" w:rsidP="00580BE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7CFC" w:rsidRPr="00580BE3" w:rsidRDefault="00467CFC" w:rsidP="00580BE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770DFF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УТВЕРЖДЕН</w:t>
      </w:r>
    </w:p>
    <w:p w:rsidR="00467CFC" w:rsidRDefault="00467CFC" w:rsidP="00770DFF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C00D7">
        <w:rPr>
          <w:rFonts w:ascii="Times New Roman" w:hAnsi="Times New Roman"/>
          <w:sz w:val="26"/>
          <w:szCs w:val="26"/>
        </w:rPr>
        <w:t xml:space="preserve">остановлением администрации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467CFC" w:rsidRPr="00615850" w:rsidRDefault="00467CFC" w:rsidP="00770DFF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4916B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Default="00467CFC" w:rsidP="004916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ПОРЯДОК</w:t>
      </w:r>
    </w:p>
    <w:p w:rsidR="00467CFC" w:rsidRDefault="00467CFC" w:rsidP="004916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EC00D7">
        <w:rPr>
          <w:rFonts w:ascii="Times New Roman" w:hAnsi="Times New Roman"/>
          <w:sz w:val="26"/>
          <w:szCs w:val="26"/>
        </w:rPr>
        <w:t>азработки</w:t>
      </w:r>
      <w:r>
        <w:rPr>
          <w:rFonts w:ascii="Times New Roman" w:hAnsi="Times New Roman"/>
          <w:sz w:val="26"/>
          <w:szCs w:val="26"/>
        </w:rPr>
        <w:t>, формирования и реализации</w:t>
      </w:r>
      <w:r w:rsidRPr="00EC00D7">
        <w:rPr>
          <w:rFonts w:ascii="Times New Roman" w:hAnsi="Times New Roman"/>
          <w:sz w:val="26"/>
          <w:szCs w:val="26"/>
        </w:rPr>
        <w:t xml:space="preserve">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 xml:space="preserve"> в Спасском сельском поселении</w:t>
      </w:r>
    </w:p>
    <w:p w:rsidR="00467CFC" w:rsidRPr="00EC00D7" w:rsidRDefault="00467CFC" w:rsidP="004916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9A1C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1. Общие положения</w:t>
      </w:r>
    </w:p>
    <w:p w:rsidR="00467CFC" w:rsidRPr="00EC00D7" w:rsidRDefault="00467CFC" w:rsidP="009A1C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EB521A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Настоящий Порядок разработки</w:t>
      </w:r>
      <w:r>
        <w:rPr>
          <w:rFonts w:ascii="Times New Roman" w:hAnsi="Times New Roman"/>
          <w:sz w:val="26"/>
          <w:szCs w:val="26"/>
        </w:rPr>
        <w:t>, формирования и реализации</w:t>
      </w:r>
      <w:r w:rsidRPr="00EC00D7">
        <w:rPr>
          <w:rFonts w:ascii="Times New Roman" w:hAnsi="Times New Roman"/>
          <w:sz w:val="26"/>
          <w:szCs w:val="26"/>
        </w:rPr>
        <w:t xml:space="preserve">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</w:t>
      </w:r>
      <w:r>
        <w:rPr>
          <w:rFonts w:ascii="Times New Roman" w:hAnsi="Times New Roman"/>
          <w:sz w:val="26"/>
          <w:szCs w:val="26"/>
        </w:rPr>
        <w:t>м в Спасском сельском поселении</w:t>
      </w:r>
      <w:r w:rsidRPr="00EC00D7">
        <w:rPr>
          <w:rFonts w:ascii="Times New Roman" w:hAnsi="Times New Roman"/>
          <w:sz w:val="26"/>
          <w:szCs w:val="26"/>
        </w:rPr>
        <w:t xml:space="preserve"> разработан в целях установления единых правил формирования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и определяет правила реализации и контроля за ходом реализации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программ, правила применения программно-целевых методов бюджетного планирования.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2. Муниципальная</w:t>
      </w:r>
      <w:r>
        <w:rPr>
          <w:rFonts w:ascii="Times New Roman" w:hAnsi="Times New Roman"/>
          <w:sz w:val="26"/>
          <w:szCs w:val="26"/>
        </w:rPr>
        <w:t xml:space="preserve"> целевая</w:t>
      </w:r>
      <w:r w:rsidRPr="00EC00D7">
        <w:rPr>
          <w:rFonts w:ascii="Times New Roman" w:hAnsi="Times New Roman"/>
          <w:sz w:val="26"/>
          <w:szCs w:val="26"/>
        </w:rPr>
        <w:t xml:space="preserve"> программа (далее - Программа)- комплекс мероприятий, инициируемых, разрабатываемых, утверждаемых и осуществляемых в соответствии с действующим законодательством и настоящим Порядком и обеспечивающих эффективное решение задач в области социально-экономического, экологического и культурного развития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</w:rPr>
        <w:t>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Программа может включать в себя подпрограммы и отдельные мероприятия </w:t>
      </w:r>
      <w:r>
        <w:rPr>
          <w:rFonts w:ascii="Times New Roman" w:hAnsi="Times New Roman"/>
          <w:sz w:val="26"/>
          <w:szCs w:val="26"/>
        </w:rPr>
        <w:t>специалистов</w:t>
      </w:r>
      <w:r w:rsidRPr="00EC00D7">
        <w:rPr>
          <w:rFonts w:ascii="Times New Roman" w:hAnsi="Times New Roman"/>
          <w:sz w:val="26"/>
          <w:szCs w:val="26"/>
        </w:rPr>
        <w:t xml:space="preserve"> администрации Спасского </w:t>
      </w:r>
      <w:r>
        <w:rPr>
          <w:rFonts w:ascii="Times New Roman" w:hAnsi="Times New Roman"/>
          <w:sz w:val="26"/>
          <w:szCs w:val="26"/>
        </w:rPr>
        <w:t>сельского поселения и муниципальных учреждений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>, направленные на решение конкретных и четко обозначенных задач в рамках Программы, которые не могут быть включены в подпрограммы (далее – отдельные мероприятия).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Мероприятия одной Программы не могут быть одновременно включены в другую Программу.</w:t>
      </w:r>
    </w:p>
    <w:p w:rsidR="00467CFC" w:rsidRPr="00EC00D7" w:rsidRDefault="00467CFC" w:rsidP="00EB52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3. Участниками Программы являются главные распорядители средств бюджета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специалисты</w:t>
      </w:r>
      <w:r w:rsidRPr="00EC00D7">
        <w:rPr>
          <w:rFonts w:ascii="Times New Roman" w:hAnsi="Times New Roman"/>
          <w:sz w:val="26"/>
          <w:szCs w:val="26"/>
        </w:rPr>
        <w:t xml:space="preserve"> администрации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и муниципальные учреждения, а также другие предприятия, учреждения, организации независимо от формы собственности и индивидуальные предприниматели. </w:t>
      </w:r>
    </w:p>
    <w:p w:rsidR="00467CFC" w:rsidRDefault="00467CFC" w:rsidP="009A1C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Default="00467CFC" w:rsidP="009A1C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Default="00467CFC" w:rsidP="009A1C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Default="00467CFC" w:rsidP="009A1C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9A1C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2. Требования к содержанию Программы</w:t>
      </w:r>
    </w:p>
    <w:p w:rsidR="00467CFC" w:rsidRPr="00EC00D7" w:rsidRDefault="00467CFC" w:rsidP="009A1C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EB521A">
      <w:pPr>
        <w:pStyle w:val="ListParagraph"/>
        <w:numPr>
          <w:ilvl w:val="1"/>
          <w:numId w:val="7"/>
        </w:numPr>
        <w:tabs>
          <w:tab w:val="clear" w:pos="1260"/>
        </w:tabs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Разработчик Программы несет ответственность за своевременную и качественную разработку Программы.</w:t>
      </w:r>
    </w:p>
    <w:p w:rsidR="00467CFC" w:rsidRPr="00EC00D7" w:rsidRDefault="00467CFC" w:rsidP="00EB521A">
      <w:pPr>
        <w:pStyle w:val="ListParagraph"/>
        <w:numPr>
          <w:ilvl w:val="1"/>
          <w:numId w:val="7"/>
        </w:numPr>
        <w:tabs>
          <w:tab w:val="clear" w:pos="1260"/>
        </w:tabs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Программа должна состоять из следующих разделов: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2.2.1. Титульный лист Программы оформляется стандартно в соответствии с приложением № 1 к настоящему Порядку. Паспорт Программы оформляется в соответствии с приложением № 2 к настоящему Порядку.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2.2.2. Текстовая часть должна состоять из следующих разделов: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Анализ исходного состояния проблемы, подлежащей решению на программной основе.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и полномочиями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</w:rPr>
        <w:t>, обоснование необходимости решения проблемы программно-целевым методом и анализ различных вариантов решения проблемы, а также анализ рисков, возможных при решении проблемы.</w:t>
      </w:r>
    </w:p>
    <w:p w:rsidR="00467CFC" w:rsidRPr="00EC00D7" w:rsidRDefault="00467CFC" w:rsidP="00EB521A">
      <w:pPr>
        <w:pStyle w:val="ListParagraph"/>
        <w:numPr>
          <w:ilvl w:val="2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Цели и задачи Программы.</w:t>
      </w:r>
    </w:p>
    <w:p w:rsidR="00467CFC" w:rsidRPr="00EC00D7" w:rsidRDefault="00467CFC" w:rsidP="00EB52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Раздел должен содержать цели Программы, формируемые при анализе проблемы и которые должны быть направлены на полное или частичное решение проблемы.</w:t>
      </w:r>
    </w:p>
    <w:p w:rsidR="00467CFC" w:rsidRPr="00EC00D7" w:rsidRDefault="00467CFC" w:rsidP="00EB52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Также в разделе должны быть указаны задачи, получаемые путем разбивки целей на подцели и направленные на реализацию целей Программы. </w:t>
      </w:r>
    </w:p>
    <w:p w:rsidR="00467CFC" w:rsidRPr="00EC00D7" w:rsidRDefault="00467CFC" w:rsidP="00EB52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Цели и задачи Программы должны быть указаны в развернутом виде с указанием  целевых индикаторов. Целевые индикаторы должны быть указаны с расшифровкой плановых значений по годам реализации Программы. Для обеспечения возможности проверки и подтверждения достижения поставленных целей и задач необходимо сформировать целевые индикаторы, в полной мере характеризующие  достижение целей и задач Программы в соответствии с приложением № 3.</w:t>
      </w:r>
    </w:p>
    <w:p w:rsidR="00467CFC" w:rsidRPr="00EC00D7" w:rsidRDefault="00467CFC" w:rsidP="00EB521A">
      <w:pPr>
        <w:pStyle w:val="ListParagraph"/>
        <w:numPr>
          <w:ilvl w:val="2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Перечень мероприятий и работ по реализации Программы.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Раздел должен содержать перечень мероприятий по каждой подпрограмме, сроки и ожидаемые результаты, которые предполагается реализовать для решения задач Программы и достижения поставленных целей Программы.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Раздел должен также содержать описание отдельных мероприятий и их перечень с разбивкой по срокам в соответствии с </w:t>
      </w:r>
      <w:r>
        <w:rPr>
          <w:rFonts w:ascii="Times New Roman" w:hAnsi="Times New Roman"/>
          <w:sz w:val="26"/>
          <w:szCs w:val="26"/>
        </w:rPr>
        <w:t>приложением</w:t>
      </w:r>
      <w:r w:rsidRPr="00EC00D7">
        <w:rPr>
          <w:rFonts w:ascii="Times New Roman" w:hAnsi="Times New Roman"/>
          <w:sz w:val="26"/>
          <w:szCs w:val="26"/>
        </w:rPr>
        <w:t xml:space="preserve"> № 4.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В случае если подпрограмма и (или) отдельное мероприятие не требуют привлечения финансовых средств, то мероприятия указываются без финансирования.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Программные мероприятия должны быть увязаны по срокам и ресурсам и обеспечивать решение задач Программы.</w:t>
      </w:r>
    </w:p>
    <w:p w:rsidR="00467CFC" w:rsidRPr="00EC00D7" w:rsidRDefault="00467CFC" w:rsidP="00EB521A">
      <w:pPr>
        <w:pStyle w:val="ListParagraph"/>
        <w:numPr>
          <w:ilvl w:val="2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Механизм реализации Программы.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Раздел должен содержать развернутую характеристику механизма реализации Программы и описание механизма каждого отдельного мероприятия.</w:t>
      </w:r>
    </w:p>
    <w:p w:rsidR="00467CFC" w:rsidRPr="00EC00D7" w:rsidRDefault="00467CFC" w:rsidP="00EB521A">
      <w:pPr>
        <w:pStyle w:val="ListParagraph"/>
        <w:spacing w:after="0"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2.2.6   </w:t>
      </w:r>
      <w:r w:rsidRPr="00EC00D7">
        <w:rPr>
          <w:rFonts w:ascii="Times New Roman" w:hAnsi="Times New Roman"/>
          <w:sz w:val="26"/>
          <w:szCs w:val="26"/>
        </w:rPr>
        <w:t>Ресурсное обеспечение Программы</w:t>
      </w:r>
    </w:p>
    <w:p w:rsidR="00467CFC" w:rsidRPr="00EC00D7" w:rsidRDefault="00467CFC" w:rsidP="00EB521A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Ресурсное обеспечение реализации программы за счет средств бюджета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с расшифровкой по главным распорядителям средств</w:t>
      </w:r>
      <w:r>
        <w:rPr>
          <w:rFonts w:ascii="Times New Roman" w:hAnsi="Times New Roman"/>
          <w:sz w:val="26"/>
          <w:szCs w:val="26"/>
        </w:rPr>
        <w:t xml:space="preserve"> бюджета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>, подпрограммам, отдельным мероприятиям, а также по годам реализации отражается в соответствии с приложением № 6.</w:t>
      </w:r>
    </w:p>
    <w:p w:rsidR="00467CFC" w:rsidRPr="00EC00D7" w:rsidRDefault="00467CFC" w:rsidP="00EB52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При привлечении средств федерального, краевого бюджета и иных внебюджетных источников, информация о ресурсном обесп</w:t>
      </w:r>
      <w:r>
        <w:rPr>
          <w:rFonts w:ascii="Times New Roman" w:hAnsi="Times New Roman"/>
          <w:sz w:val="26"/>
          <w:szCs w:val="26"/>
          <w:lang w:eastAsia="ru-RU"/>
        </w:rPr>
        <w:t>ечении программы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за счет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и прогнозная оценка о привлекаемых источниках финансирования оформляется в качестве приложения к программе </w:t>
      </w:r>
      <w:r>
        <w:rPr>
          <w:rFonts w:ascii="Times New Roman" w:hAnsi="Times New Roman"/>
          <w:sz w:val="26"/>
          <w:szCs w:val="26"/>
          <w:lang w:eastAsia="ru-RU"/>
        </w:rPr>
        <w:t>по форме согласно приложения № 6</w:t>
      </w:r>
      <w:r w:rsidRPr="00EC00D7">
        <w:rPr>
          <w:rFonts w:ascii="Times New Roman" w:hAnsi="Times New Roman"/>
          <w:sz w:val="26"/>
          <w:szCs w:val="26"/>
          <w:lang w:eastAsia="ru-RU"/>
        </w:rPr>
        <w:t>;</w:t>
      </w:r>
    </w:p>
    <w:p w:rsidR="00467CFC" w:rsidRPr="00EC00D7" w:rsidRDefault="00467CFC" w:rsidP="00EB521A">
      <w:pPr>
        <w:pStyle w:val="ListParagraph"/>
        <w:numPr>
          <w:ilvl w:val="2"/>
          <w:numId w:val="11"/>
        </w:numPr>
        <w:spacing w:after="0" w:line="36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Координация программных мероприятий </w:t>
      </w:r>
    </w:p>
    <w:p w:rsidR="00467CFC" w:rsidRPr="00EC00D7" w:rsidRDefault="00467CFC" w:rsidP="00EB52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В данном разделе описываются действия </w:t>
      </w:r>
      <w:r>
        <w:rPr>
          <w:rFonts w:ascii="Times New Roman" w:hAnsi="Times New Roman"/>
          <w:sz w:val="26"/>
          <w:szCs w:val="26"/>
        </w:rPr>
        <w:t>специалистов администрации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, муниципальных учреждений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</w:rPr>
        <w:t>, предприятий, учреждений и организаций, участвующих в реализации Программы. Даются обоснования по организации сотрудничества (при необходимости).</w:t>
      </w:r>
    </w:p>
    <w:p w:rsidR="00467CFC" w:rsidRPr="00EC00D7" w:rsidRDefault="00467CFC" w:rsidP="00EB52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2.2.8</w:t>
      </w:r>
      <w:r w:rsidRPr="00EC00D7">
        <w:rPr>
          <w:rFonts w:ascii="Times New Roman" w:hAnsi="Times New Roman"/>
          <w:sz w:val="26"/>
          <w:szCs w:val="26"/>
        </w:rPr>
        <w:t>. Оценка эффективности реализации программных мероприятий.</w:t>
      </w:r>
    </w:p>
    <w:p w:rsidR="00467CFC" w:rsidRDefault="00467CFC" w:rsidP="00EB52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Раздел с учетом специфики Программы включает в себя показатели в конкретном выражении по годам, необходимые для анализа и оценки конкретных результатов  реализации Программы, использования бюджетных и внебюджетных средств, оценки эффективности реализации Программы. Показатели должны отображать конкретную результативность Программы с точки зрения социально-экономического развития, иметь непосредственное отношение к целям и задачам Программы. </w:t>
      </w:r>
    </w:p>
    <w:p w:rsidR="00467CFC" w:rsidRPr="00EC00D7" w:rsidRDefault="00467CFC" w:rsidP="00EB52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2.3. Подпрограмма является неотъемлемой частью Программы и формируется с учетом согласованности основных параметров подпрограммы и Программы. </w:t>
      </w:r>
    </w:p>
    <w:p w:rsidR="00467CFC" w:rsidRPr="00EC00D7" w:rsidRDefault="00467CFC" w:rsidP="00EB521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Подпрограмма состоит из мероприятий, содержит паспорт подпрограммы и разделы, аналогичные разделам Программы, указанным в разделе 2 настоящего Порядка. Также в подпрограмму включается раздел «Описание мероприятия».</w:t>
      </w:r>
    </w:p>
    <w:p w:rsidR="00467CFC" w:rsidRPr="00EC00D7" w:rsidRDefault="00467CFC" w:rsidP="004B5674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5D096A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Основание и этапы разработки Программы</w:t>
      </w:r>
    </w:p>
    <w:p w:rsidR="00467CFC" w:rsidRPr="00EC00D7" w:rsidRDefault="00467CFC" w:rsidP="00EC06AA">
      <w:pPr>
        <w:pStyle w:val="ListParagraph"/>
        <w:spacing w:after="0" w:line="240" w:lineRule="auto"/>
        <w:ind w:left="1440"/>
        <w:rPr>
          <w:rFonts w:ascii="Times New Roman" w:hAnsi="Times New Roman"/>
          <w:sz w:val="26"/>
          <w:szCs w:val="26"/>
        </w:rPr>
      </w:pP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Муниципальные целевые программы разрабатываются в соответствии с перечнем неотложных и первоочередных задач социально-экономического развития Спасского сельского поселения.</w:t>
      </w: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неотложных и первоочередных задач социально-экономического развития Спасского сельского поселения определяется на основе:</w:t>
      </w: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прогноза социально-экономического развития Российской Федерации;</w:t>
      </w: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концепции и программ социально-экономического развития Российской Федерации;</w:t>
      </w: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государственных программ Российской Федерации и Приморского края, предусматривающих реализацию программных мероприятий на территории Спасского сельского поселения;</w:t>
      </w: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прогнозов социально-экономического развития Спасского сельского поселения на среднесрочную перспективу;</w:t>
      </w: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Предложение о необходимости разработки проекта конкретной муниципальной целевой программы может быть внесено:</w:t>
      </w: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главой администрации Спасского сельского поселения – соответствующим поручением специалисту администрации Спасского сельского поселения, муниципальным учреждениям Спасского сельского поселения, ответственным за соответствующие направления;</w:t>
      </w: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непосредственно специалистом администрации Спасского сельского поселения или муниципальным учреждением Спасского сельского поселения, инициирующим разработку проекта программы в соответствии с его компетенцией и являющимся в дальнейшем разработчиком такого проекта.</w:t>
      </w:r>
    </w:p>
    <w:p w:rsidR="00467CFC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EC00D7">
        <w:rPr>
          <w:rFonts w:ascii="Times New Roman" w:hAnsi="Times New Roman"/>
          <w:sz w:val="26"/>
          <w:szCs w:val="26"/>
        </w:rPr>
        <w:t>. Разработка и реализация Программы осуществляется</w:t>
      </w:r>
      <w:r>
        <w:rPr>
          <w:rFonts w:ascii="Times New Roman" w:hAnsi="Times New Roman"/>
          <w:sz w:val="26"/>
          <w:szCs w:val="26"/>
        </w:rPr>
        <w:t xml:space="preserve"> специалистом администрации Спасского сельского поселения, муниципальным учреждением Спасского сельского поселения, которые будут являться и ответственными исполнителями и соисполнителями программы.</w:t>
      </w:r>
    </w:p>
    <w:p w:rsidR="00467CFC" w:rsidRPr="00EC00D7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6C1017">
        <w:rPr>
          <w:rFonts w:ascii="Times New Roman" w:hAnsi="Times New Roman"/>
          <w:sz w:val="26"/>
          <w:szCs w:val="26"/>
        </w:rPr>
        <w:t>4. Проект Программы в установленном порядке направляется ответственным исполнителем на согласование специалисту администрации Спасского сельского поселения, ответственному за исполнением вопросов в сфере ГО И ЧС, ЖКХ, специалисту администрации Спасского сельского поселения, курирующему финансовые вопросы, а также специалисту администрации Спасского сельского поселения, ответственному за правовую работу с приложением пояснительной записки, которая должна включать в себя развернутую характеристику Программы: целей, задач, механизма реализации, программных мероприятий</w:t>
      </w:r>
      <w:r w:rsidRPr="00EC00D7">
        <w:rPr>
          <w:rFonts w:ascii="Times New Roman" w:hAnsi="Times New Roman"/>
          <w:sz w:val="26"/>
          <w:szCs w:val="26"/>
        </w:rPr>
        <w:t xml:space="preserve">, а также содержать оценку эффективности реализации Программы. </w:t>
      </w:r>
    </w:p>
    <w:p w:rsidR="00467CFC" w:rsidRPr="00EC00D7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</w:t>
      </w:r>
      <w:r w:rsidRPr="00EC00D7">
        <w:rPr>
          <w:rFonts w:ascii="Times New Roman" w:hAnsi="Times New Roman"/>
          <w:sz w:val="26"/>
          <w:szCs w:val="26"/>
        </w:rPr>
        <w:t xml:space="preserve">. При проведении экспертизы и оценки проекта Программы необходимо обращать внимание на: </w:t>
      </w:r>
    </w:p>
    <w:p w:rsidR="00467CFC" w:rsidRPr="00EC00D7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а) соответствие целей и задач Программы приоритетам социально-экономического развития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; </w:t>
      </w:r>
    </w:p>
    <w:p w:rsidR="00467CFC" w:rsidRPr="00EC00D7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б) соответствие мероприятий подпрограмм и отдельных мероприятий заявленным целям и задачам Программы;</w:t>
      </w:r>
    </w:p>
    <w:p w:rsidR="00467CFC" w:rsidRPr="00EC00D7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в) наличие показателей и индикаторов, характеризующих эффективность реализации Программы;</w:t>
      </w:r>
    </w:p>
    <w:p w:rsidR="00467CFC" w:rsidRPr="00EC00D7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г) соблюдение требований к содержанию Программ, установленных настоящим Порядком;</w:t>
      </w:r>
    </w:p>
    <w:p w:rsidR="00467CFC" w:rsidRPr="00EC00D7" w:rsidRDefault="00467CFC" w:rsidP="00EB521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Pr="00EC00D7">
        <w:rPr>
          <w:rFonts w:ascii="Times New Roman" w:hAnsi="Times New Roman"/>
          <w:sz w:val="26"/>
          <w:szCs w:val="26"/>
        </w:rPr>
        <w:t>.Текущее управление реализацией программы осуществляется ответственным исполнителем совместно с соисполнителями.</w:t>
      </w:r>
    </w:p>
    <w:p w:rsidR="00467CFC" w:rsidRPr="00EC00D7" w:rsidRDefault="00467CFC" w:rsidP="00EB521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Ответственный исполнитель обеспечивает разработку программы, ее согласование и утверждение в установленном порядке, обеспечивает внесение изменений в программу и несет ответственность за достижение целевых показателей и индикаторов программы.</w:t>
      </w:r>
    </w:p>
    <w:p w:rsidR="00467CFC" w:rsidRPr="00EC00D7" w:rsidRDefault="00467CFC" w:rsidP="00EB521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Соисполнители обеспечивают разработку и реализацию подпрограмм, отдельных мероприятий, в реализации которых предполагается непосредственное участие, представляют в установленный срок ответственному исполнителю информацию, необходимую для проведения оценки</w:t>
      </w:r>
      <w:r>
        <w:rPr>
          <w:rFonts w:ascii="Times New Roman" w:hAnsi="Times New Roman"/>
          <w:sz w:val="26"/>
          <w:szCs w:val="26"/>
        </w:rPr>
        <w:t xml:space="preserve"> эффективности </w:t>
      </w:r>
      <w:r w:rsidRPr="00EC00D7">
        <w:rPr>
          <w:rFonts w:ascii="Times New Roman" w:hAnsi="Times New Roman"/>
          <w:sz w:val="26"/>
          <w:szCs w:val="26"/>
        </w:rPr>
        <w:t>реализации программы, несут ответственность за достижение целевых показателей подпрограмм, отдельных мероприятий, в реализации которых принимают участие.</w:t>
      </w:r>
    </w:p>
    <w:p w:rsidR="00467CFC" w:rsidRPr="00EC00D7" w:rsidRDefault="00467CFC" w:rsidP="00EB521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</w:t>
      </w:r>
      <w:r w:rsidRPr="00EC00D7">
        <w:rPr>
          <w:rFonts w:ascii="Times New Roman" w:hAnsi="Times New Roman"/>
          <w:sz w:val="26"/>
          <w:szCs w:val="26"/>
        </w:rPr>
        <w:t xml:space="preserve">. Для включения финансирования программных мероприятий в бюджет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 Программа должна быть утверждена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не позднее 1 сентября года, предшествующего очередному финансовому году.</w:t>
      </w:r>
    </w:p>
    <w:p w:rsidR="00467CFC" w:rsidRPr="00EC00D7" w:rsidRDefault="00467CFC" w:rsidP="00EB521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3.8</w:t>
      </w:r>
      <w:r w:rsidRPr="00EC00D7">
        <w:rPr>
          <w:rFonts w:ascii="Times New Roman" w:hAnsi="Times New Roman"/>
          <w:sz w:val="26"/>
          <w:szCs w:val="26"/>
        </w:rPr>
        <w:t>. Программа подлежит уточнению в течение 2 месяцев после даты вступления в силу решения об утверждении бюджета Спасского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период.</w:t>
      </w:r>
    </w:p>
    <w:p w:rsidR="00467CFC" w:rsidRPr="00EC00D7" w:rsidRDefault="00467CFC" w:rsidP="00EB521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3.9</w:t>
      </w:r>
      <w:r w:rsidRPr="00EC00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C00D7">
        <w:rPr>
          <w:rFonts w:ascii="Times New Roman" w:hAnsi="Times New Roman"/>
          <w:sz w:val="26"/>
          <w:szCs w:val="26"/>
        </w:rPr>
        <w:t>Внесение изменений в Программу осуществляется в порядке, предусмотренном для разработки проекта программы.</w:t>
      </w:r>
    </w:p>
    <w:p w:rsidR="00467CFC" w:rsidRPr="00EC00D7" w:rsidRDefault="00467CFC" w:rsidP="00EB521A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Внесение изменений в подпрограмму возможно только с внесением изменений в основную программу.</w:t>
      </w:r>
    </w:p>
    <w:p w:rsidR="00467CFC" w:rsidRPr="00EC00D7" w:rsidRDefault="00467CFC" w:rsidP="004702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47022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  <w:sectPr w:rsidR="00467CFC" w:rsidRPr="00EC00D7" w:rsidSect="00EB521A">
          <w:pgSz w:w="11906" w:h="16838"/>
          <w:pgMar w:top="899" w:right="850" w:bottom="426" w:left="1418" w:header="708" w:footer="708" w:gutter="0"/>
          <w:cols w:space="708"/>
          <w:docGrid w:linePitch="360"/>
        </w:sectPr>
      </w:pPr>
    </w:p>
    <w:p w:rsidR="00467CFC" w:rsidRPr="00EC00D7" w:rsidRDefault="00467CFC" w:rsidP="005C6C95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467CFC" w:rsidRPr="00EC00D7" w:rsidRDefault="00467CFC" w:rsidP="005C6C95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к Порядку разработки</w:t>
      </w:r>
      <w:r>
        <w:rPr>
          <w:rFonts w:ascii="Times New Roman" w:hAnsi="Times New Roman"/>
          <w:sz w:val="26"/>
          <w:szCs w:val="26"/>
        </w:rPr>
        <w:t xml:space="preserve">, формирования и реализации </w:t>
      </w:r>
      <w:r w:rsidRPr="00EC00D7">
        <w:rPr>
          <w:rFonts w:ascii="Times New Roman" w:hAnsi="Times New Roman"/>
          <w:sz w:val="26"/>
          <w:szCs w:val="26"/>
        </w:rPr>
        <w:t xml:space="preserve">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C00D7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EC0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EC00D7">
        <w:rPr>
          <w:rFonts w:ascii="Times New Roman" w:hAnsi="Times New Roman"/>
          <w:sz w:val="26"/>
          <w:szCs w:val="26"/>
        </w:rPr>
        <w:t>, утвержденному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</w:t>
      </w:r>
    </w:p>
    <w:p w:rsidR="00467CFC" w:rsidRPr="00EC00D7" w:rsidRDefault="00467CFC" w:rsidP="00216C3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216C3B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442CDE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УТВЕРЖДЕНА </w:t>
      </w:r>
    </w:p>
    <w:p w:rsidR="00467CFC" w:rsidRDefault="00467CFC" w:rsidP="00442CDE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постановлением администрации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467CFC" w:rsidRPr="00EC00D7" w:rsidRDefault="00467CFC" w:rsidP="00442CDE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 от _______________ №_____</w:t>
      </w: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МУНИЦИПАЛЬНАЯ</w:t>
      </w:r>
      <w:r>
        <w:rPr>
          <w:rFonts w:ascii="Times New Roman" w:hAnsi="Times New Roman"/>
          <w:sz w:val="26"/>
          <w:szCs w:val="26"/>
        </w:rPr>
        <w:t xml:space="preserve"> ЦЕЛЕВАЯ</w:t>
      </w:r>
      <w:r w:rsidRPr="00EC00D7">
        <w:rPr>
          <w:rFonts w:ascii="Times New Roman" w:hAnsi="Times New Roman"/>
          <w:sz w:val="26"/>
          <w:szCs w:val="26"/>
        </w:rPr>
        <w:t xml:space="preserve"> ПРОГРАММА</w:t>
      </w: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(наименование программы)</w:t>
      </w: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Спасское</w:t>
      </w: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_____________________</w:t>
      </w:r>
    </w:p>
    <w:p w:rsidR="00467CFC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(год разработки)</w:t>
      </w: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EF0BD9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</w:t>
      </w:r>
      <w:r w:rsidRPr="00EC00D7">
        <w:rPr>
          <w:rFonts w:ascii="Times New Roman" w:hAnsi="Times New Roman"/>
          <w:sz w:val="26"/>
          <w:szCs w:val="26"/>
        </w:rPr>
        <w:t xml:space="preserve"> 2</w:t>
      </w:r>
    </w:p>
    <w:p w:rsidR="00467CFC" w:rsidRPr="00EC00D7" w:rsidRDefault="00467CFC" w:rsidP="004A0FEA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к Порядку разработки</w:t>
      </w:r>
      <w:r>
        <w:rPr>
          <w:rFonts w:ascii="Times New Roman" w:hAnsi="Times New Roman"/>
          <w:sz w:val="26"/>
          <w:szCs w:val="26"/>
        </w:rPr>
        <w:t xml:space="preserve">, формирования и реализации </w:t>
      </w:r>
      <w:r w:rsidRPr="00EC00D7">
        <w:rPr>
          <w:rFonts w:ascii="Times New Roman" w:hAnsi="Times New Roman"/>
          <w:sz w:val="26"/>
          <w:szCs w:val="26"/>
        </w:rPr>
        <w:t xml:space="preserve">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C00D7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EC0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EC00D7">
        <w:rPr>
          <w:rFonts w:ascii="Times New Roman" w:hAnsi="Times New Roman"/>
          <w:sz w:val="26"/>
          <w:szCs w:val="26"/>
        </w:rPr>
        <w:t>, утвержденному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</w:t>
      </w:r>
    </w:p>
    <w:p w:rsidR="00467CFC" w:rsidRDefault="00467CFC" w:rsidP="004A0F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ПАСПОРТ ПРОГРАММЫ</w:t>
      </w: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0"/>
        <w:gridCol w:w="4840"/>
      </w:tblGrid>
      <w:tr w:rsidR="00467CFC" w:rsidRPr="00EC00D7" w:rsidTr="00D53286">
        <w:trPr>
          <w:trHeight w:val="90"/>
        </w:trPr>
        <w:tc>
          <w:tcPr>
            <w:tcW w:w="4520" w:type="dxa"/>
          </w:tcPr>
          <w:p w:rsidR="00467CFC" w:rsidRPr="003E6C71" w:rsidRDefault="00467CFC" w:rsidP="00D53286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90"/>
        </w:trPr>
        <w:tc>
          <w:tcPr>
            <w:tcW w:w="4520" w:type="dxa"/>
          </w:tcPr>
          <w:p w:rsidR="00467CFC" w:rsidRPr="003E6C71" w:rsidRDefault="00467CFC" w:rsidP="00D53286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90"/>
        </w:trPr>
        <w:tc>
          <w:tcPr>
            <w:tcW w:w="4520" w:type="dxa"/>
          </w:tcPr>
          <w:p w:rsidR="00467CFC" w:rsidRPr="003E6C71" w:rsidRDefault="00467CFC" w:rsidP="005F0DEC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162"/>
        </w:trPr>
        <w:tc>
          <w:tcPr>
            <w:tcW w:w="4520" w:type="dxa"/>
          </w:tcPr>
          <w:p w:rsidR="00467CFC" w:rsidRPr="003E6C71" w:rsidRDefault="00467CFC" w:rsidP="005F0DEC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Соисполнитель Программы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90"/>
        </w:trPr>
        <w:tc>
          <w:tcPr>
            <w:tcW w:w="4520" w:type="dxa"/>
          </w:tcPr>
          <w:p w:rsidR="00467CFC" w:rsidRPr="003E6C71" w:rsidRDefault="00467CFC" w:rsidP="007E72E2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90"/>
        </w:trPr>
        <w:tc>
          <w:tcPr>
            <w:tcW w:w="4520" w:type="dxa"/>
          </w:tcPr>
          <w:p w:rsidR="00467CFC" w:rsidRPr="003E6C71" w:rsidRDefault="00467CFC" w:rsidP="007E72E2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240"/>
        </w:trPr>
        <w:tc>
          <w:tcPr>
            <w:tcW w:w="4520" w:type="dxa"/>
          </w:tcPr>
          <w:p w:rsidR="00467CFC" w:rsidRPr="003E6C71" w:rsidRDefault="00467CFC" w:rsidP="007E72E2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Сроки реализации Программы (этапы)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90"/>
        </w:trPr>
        <w:tc>
          <w:tcPr>
            <w:tcW w:w="4520" w:type="dxa"/>
          </w:tcPr>
          <w:p w:rsidR="00467CFC" w:rsidRPr="003E6C71" w:rsidRDefault="00467CFC" w:rsidP="00D53286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160"/>
        </w:trPr>
        <w:tc>
          <w:tcPr>
            <w:tcW w:w="4520" w:type="dxa"/>
          </w:tcPr>
          <w:p w:rsidR="00467CFC" w:rsidRPr="003E6C71" w:rsidRDefault="00467CFC" w:rsidP="00D53286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240"/>
        </w:trPr>
        <w:tc>
          <w:tcPr>
            <w:tcW w:w="4520" w:type="dxa"/>
          </w:tcPr>
          <w:p w:rsidR="00467CFC" w:rsidRPr="003E6C71" w:rsidRDefault="00467CFC" w:rsidP="00D53286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90"/>
        </w:trPr>
        <w:tc>
          <w:tcPr>
            <w:tcW w:w="4520" w:type="dxa"/>
          </w:tcPr>
          <w:p w:rsidR="00467CFC" w:rsidRPr="003E6C71" w:rsidRDefault="00467CFC" w:rsidP="00D53286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  <w:tr w:rsidR="00467CFC" w:rsidRPr="00EC00D7" w:rsidTr="00D53286">
        <w:trPr>
          <w:trHeight w:val="90"/>
        </w:trPr>
        <w:tc>
          <w:tcPr>
            <w:tcW w:w="4520" w:type="dxa"/>
          </w:tcPr>
          <w:p w:rsidR="00467CFC" w:rsidRPr="003E6C71" w:rsidRDefault="00467CFC" w:rsidP="00D53286">
            <w:pPr>
              <w:pStyle w:val="BodyText"/>
              <w:jc w:val="both"/>
              <w:rPr>
                <w:sz w:val="26"/>
                <w:szCs w:val="26"/>
              </w:rPr>
            </w:pPr>
            <w:r w:rsidRPr="003E6C71">
              <w:rPr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4840" w:type="dxa"/>
          </w:tcPr>
          <w:p w:rsidR="00467CFC" w:rsidRPr="003E6C71" w:rsidRDefault="00467CFC" w:rsidP="00D53286">
            <w:pPr>
              <w:pStyle w:val="BodyText"/>
              <w:rPr>
                <w:sz w:val="26"/>
                <w:szCs w:val="26"/>
              </w:rPr>
            </w:pPr>
          </w:p>
        </w:tc>
      </w:tr>
    </w:tbl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467CFC" w:rsidRPr="00EC00D7" w:rsidSect="0025605D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3</w:t>
      </w:r>
    </w:p>
    <w:p w:rsidR="00467CFC" w:rsidRPr="00EC00D7" w:rsidRDefault="00467CFC" w:rsidP="004A0FEA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к Порядку разработки</w:t>
      </w:r>
      <w:r>
        <w:rPr>
          <w:rFonts w:ascii="Times New Roman" w:hAnsi="Times New Roman"/>
          <w:sz w:val="26"/>
          <w:szCs w:val="26"/>
        </w:rPr>
        <w:t xml:space="preserve">, формирования и реализации </w:t>
      </w:r>
      <w:r w:rsidRPr="00EC00D7">
        <w:rPr>
          <w:rFonts w:ascii="Times New Roman" w:hAnsi="Times New Roman"/>
          <w:sz w:val="26"/>
          <w:szCs w:val="26"/>
        </w:rPr>
        <w:t xml:space="preserve"> муниципальных </w:t>
      </w:r>
      <w:r>
        <w:rPr>
          <w:rFonts w:ascii="Times New Roman" w:hAnsi="Times New Roman"/>
          <w:sz w:val="26"/>
          <w:szCs w:val="26"/>
        </w:rPr>
        <w:t xml:space="preserve">целевых </w:t>
      </w:r>
      <w:r w:rsidRPr="00EC00D7">
        <w:rPr>
          <w:rFonts w:ascii="Times New Roman" w:hAnsi="Times New Roman"/>
          <w:sz w:val="26"/>
          <w:szCs w:val="26"/>
        </w:rPr>
        <w:t xml:space="preserve">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C00D7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EC0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EC00D7">
        <w:rPr>
          <w:rFonts w:ascii="Times New Roman" w:hAnsi="Times New Roman"/>
          <w:sz w:val="26"/>
          <w:szCs w:val="26"/>
        </w:rPr>
        <w:t>, утвержденному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</w:t>
      </w:r>
    </w:p>
    <w:p w:rsidR="00467CFC" w:rsidRPr="00EC00D7" w:rsidRDefault="00467CFC" w:rsidP="004A0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СВЕДЕНИЯ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О ПОКАЗАТЕЛЯХ (ИНДИКАТОРАХ) МУНИЦИПАЛЬНОЙ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ЦЕЛЕВОЙ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 xml:space="preserve">ПРОГРАММЫ СПАССКОГО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_________________________________________________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(наименование муниципальной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целевой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программы)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1855"/>
        <w:gridCol w:w="1276"/>
        <w:gridCol w:w="1276"/>
        <w:gridCol w:w="1110"/>
        <w:gridCol w:w="1332"/>
        <w:gridCol w:w="1437"/>
        <w:gridCol w:w="6"/>
      </w:tblGrid>
      <w:tr w:rsidR="00467CFC" w:rsidRPr="00EC00D7" w:rsidTr="00565ED8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Показатель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(индикатор)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Ед. 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Значения показателей</w:t>
            </w:r>
          </w:p>
        </w:tc>
      </w:tr>
      <w:tr w:rsidR="00467CFC" w:rsidRPr="00EC00D7" w:rsidTr="003F088F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отчетный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год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первый год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планового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п</w:t>
            </w: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ериода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4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...</w:t>
            </w:r>
          </w:p>
        </w:tc>
      </w:tr>
      <w:tr w:rsidR="00467CFC" w:rsidRPr="00EC00D7" w:rsidTr="00565ED8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2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3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4    </w:t>
            </w: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5    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6     </w:t>
            </w:r>
          </w:p>
        </w:tc>
        <w:tc>
          <w:tcPr>
            <w:tcW w:w="14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7     </w:t>
            </w:r>
          </w:p>
        </w:tc>
      </w:tr>
      <w:tr w:rsidR="00467CFC" w:rsidRPr="00EC00D7" w:rsidTr="00565ED8">
        <w:trPr>
          <w:gridAfter w:val="1"/>
          <w:wAfter w:w="6" w:type="dxa"/>
          <w:tblCellSpacing w:w="5" w:type="nil"/>
        </w:trPr>
        <w:tc>
          <w:tcPr>
            <w:tcW w:w="8841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7CFC" w:rsidRPr="00EC00D7" w:rsidRDefault="00467CFC" w:rsidP="0043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Муниципальная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целевая</w:t>
            </w: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программа Спасского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467CFC" w:rsidRPr="00EC00D7" w:rsidTr="00565ED8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Показатель  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(индикатор)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565ED8">
        <w:trPr>
          <w:gridAfter w:val="1"/>
          <w:wAfter w:w="6" w:type="dxa"/>
          <w:tblCellSpacing w:w="5" w:type="nil"/>
        </w:trPr>
        <w:tc>
          <w:tcPr>
            <w:tcW w:w="8841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Подпрограмма                               </w:t>
            </w:r>
          </w:p>
        </w:tc>
      </w:tr>
      <w:tr w:rsidR="00467CFC" w:rsidRPr="00EC00D7" w:rsidTr="00565ED8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Показатель  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(индикатор)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565ED8">
        <w:trPr>
          <w:gridAfter w:val="1"/>
          <w:wAfter w:w="6" w:type="dxa"/>
          <w:tblCellSpacing w:w="5" w:type="nil"/>
        </w:trPr>
        <w:tc>
          <w:tcPr>
            <w:tcW w:w="8841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Отдельные мероприятия                          </w:t>
            </w:r>
          </w:p>
        </w:tc>
      </w:tr>
      <w:tr w:rsidR="00467CFC" w:rsidRPr="00EC00D7" w:rsidTr="00565ED8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Показатель  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(индикатор)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467CFC" w:rsidRPr="00EC00D7" w:rsidSect="0025605D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4</w:t>
      </w:r>
    </w:p>
    <w:p w:rsidR="00467CFC" w:rsidRPr="00EC00D7" w:rsidRDefault="00467CFC" w:rsidP="004A0FEA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к Порядку разработки</w:t>
      </w:r>
      <w:r>
        <w:rPr>
          <w:rFonts w:ascii="Times New Roman" w:hAnsi="Times New Roman"/>
          <w:sz w:val="26"/>
          <w:szCs w:val="26"/>
        </w:rPr>
        <w:t xml:space="preserve">, формирования и реализации </w:t>
      </w:r>
      <w:r w:rsidRPr="00EC00D7">
        <w:rPr>
          <w:rFonts w:ascii="Times New Roman" w:hAnsi="Times New Roman"/>
          <w:sz w:val="26"/>
          <w:szCs w:val="26"/>
        </w:rPr>
        <w:t xml:space="preserve">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C00D7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EC0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EC00D7">
        <w:rPr>
          <w:rFonts w:ascii="Times New Roman" w:hAnsi="Times New Roman"/>
          <w:sz w:val="26"/>
          <w:szCs w:val="26"/>
        </w:rPr>
        <w:t>, утвержденному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</w:t>
      </w:r>
    </w:p>
    <w:p w:rsidR="00467CFC" w:rsidRDefault="00467CFC" w:rsidP="004A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ПЕРЕЧЕНЬ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И КРАТКОЕ ОПИСАНИЕ РЕАЛИЗУЕМЫХ В СОСТАВЕ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МУНИЦИПАЛЬНОЙ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ЦЕЛЕВОЙ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ПРОГРАММЫ СПАССКОГО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  <w:r w:rsidRPr="00EC00D7">
        <w:rPr>
          <w:rFonts w:ascii="Times New Roman" w:hAnsi="Times New Roman"/>
          <w:sz w:val="26"/>
          <w:szCs w:val="26"/>
          <w:lang w:eastAsia="ru-RU"/>
        </w:rPr>
        <w:t>ПОДПРОГРАММ И ОТДЕЛЬНЫХ МЕРОПРИЯТИЙ</w:t>
      </w:r>
    </w:p>
    <w:p w:rsidR="00467CFC" w:rsidRPr="00EC00D7" w:rsidRDefault="00467CFC" w:rsidP="004176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023"/>
        <w:gridCol w:w="1785"/>
        <w:gridCol w:w="1428"/>
        <w:gridCol w:w="1428"/>
        <w:gridCol w:w="2142"/>
      </w:tblGrid>
      <w:tr w:rsidR="00467CFC" w:rsidRPr="00EC00D7" w:rsidTr="003F088F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N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Наименование  </w:t>
            </w:r>
          </w:p>
          <w:p w:rsidR="00467CFC" w:rsidRPr="00EC00D7" w:rsidRDefault="00467CFC" w:rsidP="00791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муниципальной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программы, 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подпрограммы,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отдельного 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мероприятия  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Ответственный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исполнитель,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2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Срок         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Ожидаемый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непосредственный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результат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(краткое </w:t>
            </w: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описание)</w:t>
            </w:r>
          </w:p>
        </w:tc>
      </w:tr>
      <w:tr w:rsidR="00467CFC" w:rsidRPr="00EC00D7" w:rsidTr="0041765F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начала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окончания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41765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3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4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5    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6        </w:t>
            </w:r>
          </w:p>
        </w:tc>
      </w:tr>
      <w:tr w:rsidR="00467CFC" w:rsidRPr="00EC00D7" w:rsidTr="0041765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3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целевая</w:t>
            </w: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программа Спасского 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сельского поселения</w:t>
            </w: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41765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Подпрограмма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41765F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Отдельные      </w:t>
            </w:r>
          </w:p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мероприятия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4176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467CFC" w:rsidRPr="00EC00D7" w:rsidSect="0025605D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467CFC" w:rsidRPr="00101C13" w:rsidRDefault="00467CFC" w:rsidP="004B2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101C13">
        <w:rPr>
          <w:rFonts w:ascii="Times New Roman" w:hAnsi="Times New Roman"/>
          <w:sz w:val="26"/>
          <w:szCs w:val="26"/>
          <w:lang w:eastAsia="ru-RU"/>
        </w:rPr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101C13">
        <w:rPr>
          <w:rFonts w:ascii="Times New Roman" w:hAnsi="Times New Roman"/>
          <w:sz w:val="26"/>
          <w:szCs w:val="26"/>
          <w:lang w:eastAsia="ru-RU"/>
        </w:rPr>
        <w:t xml:space="preserve"> 5</w:t>
      </w:r>
    </w:p>
    <w:p w:rsidR="00467CFC" w:rsidRPr="00EC00D7" w:rsidRDefault="00467CFC" w:rsidP="004A0FEA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к Порядку разработки</w:t>
      </w:r>
      <w:r>
        <w:rPr>
          <w:rFonts w:ascii="Times New Roman" w:hAnsi="Times New Roman"/>
          <w:sz w:val="26"/>
          <w:szCs w:val="26"/>
        </w:rPr>
        <w:t xml:space="preserve">, формирования и реализации </w:t>
      </w:r>
      <w:r w:rsidRPr="00EC00D7">
        <w:rPr>
          <w:rFonts w:ascii="Times New Roman" w:hAnsi="Times New Roman"/>
          <w:sz w:val="26"/>
          <w:szCs w:val="26"/>
        </w:rPr>
        <w:t xml:space="preserve">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C00D7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EC0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EC00D7">
        <w:rPr>
          <w:rFonts w:ascii="Times New Roman" w:hAnsi="Times New Roman"/>
          <w:sz w:val="26"/>
          <w:szCs w:val="26"/>
        </w:rPr>
        <w:t>, утвержденному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</w:t>
      </w:r>
    </w:p>
    <w:p w:rsidR="00467CFC" w:rsidRPr="0089181F" w:rsidRDefault="00467CFC" w:rsidP="004B2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EF0BD9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F0BD9">
        <w:rPr>
          <w:rFonts w:ascii="Times New Roman" w:hAnsi="Times New Roman"/>
          <w:sz w:val="26"/>
          <w:szCs w:val="26"/>
        </w:rPr>
        <w:t xml:space="preserve"> </w:t>
      </w:r>
    </w:p>
    <w:p w:rsidR="00467CFC" w:rsidRDefault="00467CFC" w:rsidP="005B1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7CFC" w:rsidRPr="00EC00D7" w:rsidRDefault="00467CFC" w:rsidP="005B1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7CFC" w:rsidRPr="003F088F" w:rsidRDefault="00467CFC" w:rsidP="003F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F088F">
        <w:rPr>
          <w:rFonts w:ascii="Times New Roman" w:hAnsi="Times New Roman"/>
          <w:sz w:val="26"/>
          <w:szCs w:val="26"/>
          <w:lang w:eastAsia="ru-RU"/>
        </w:rPr>
        <w:t>РЕСУРСНОЕ ОБЕСПЕЧЕНИЕ РЕАЛИЗАЦИИ МУНИЦИПАЛЬНОЙ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ЦЕЛЕВОЙ</w:t>
      </w:r>
      <w:r w:rsidRPr="003F088F">
        <w:rPr>
          <w:rFonts w:ascii="Times New Roman" w:hAnsi="Times New Roman"/>
          <w:sz w:val="26"/>
          <w:szCs w:val="26"/>
          <w:lang w:eastAsia="ru-RU"/>
        </w:rPr>
        <w:t xml:space="preserve"> ПРОГРАММЫ СПАССКОГО СЕЛЬСКОГО ПОСЕЛЕНИЯ</w:t>
      </w:r>
    </w:p>
    <w:p w:rsidR="00467CFC" w:rsidRDefault="00467CFC" w:rsidP="003F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F088F">
        <w:rPr>
          <w:rFonts w:ascii="Times New Roman" w:hAnsi="Times New Roman"/>
          <w:sz w:val="26"/>
          <w:szCs w:val="26"/>
          <w:lang w:eastAsia="ru-RU"/>
        </w:rPr>
        <w:t xml:space="preserve">ЗА СЧЕТ СРЕДСТВ БЮДЖЕТА СПАССКОГО СЕЛЬСКОГО ПОСЕЛЕНИЯ, </w:t>
      </w:r>
    </w:p>
    <w:p w:rsidR="00467CFC" w:rsidRPr="003F088F" w:rsidRDefault="00467CFC" w:rsidP="003F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F088F">
        <w:rPr>
          <w:rFonts w:ascii="Times New Roman" w:hAnsi="Times New Roman"/>
          <w:sz w:val="26"/>
          <w:szCs w:val="26"/>
          <w:lang w:eastAsia="ru-RU"/>
        </w:rPr>
        <w:t>(ТЫС. РУБ.)</w:t>
      </w:r>
    </w:p>
    <w:p w:rsidR="00467CFC" w:rsidRPr="00EC00D7" w:rsidRDefault="00467CFC" w:rsidP="003F0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_________________________________________________</w:t>
      </w:r>
    </w:p>
    <w:p w:rsidR="00467CFC" w:rsidRPr="00EC00D7" w:rsidRDefault="00467CFC" w:rsidP="005B1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 xml:space="preserve">(наименование </w:t>
      </w:r>
      <w:r>
        <w:rPr>
          <w:rFonts w:ascii="Times New Roman" w:hAnsi="Times New Roman"/>
          <w:sz w:val="26"/>
          <w:szCs w:val="26"/>
          <w:lang w:eastAsia="ru-RU"/>
        </w:rPr>
        <w:t>муниципальной целевой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программы)</w:t>
      </w:r>
    </w:p>
    <w:p w:rsidR="00467CFC" w:rsidRPr="00EC00D7" w:rsidRDefault="00467CFC" w:rsidP="005B1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8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"/>
        <w:gridCol w:w="540"/>
        <w:gridCol w:w="1597"/>
        <w:gridCol w:w="1729"/>
        <w:gridCol w:w="658"/>
        <w:gridCol w:w="470"/>
        <w:gridCol w:w="564"/>
        <w:gridCol w:w="470"/>
        <w:gridCol w:w="1211"/>
        <w:gridCol w:w="1033"/>
        <w:gridCol w:w="1033"/>
        <w:gridCol w:w="564"/>
      </w:tblGrid>
      <w:tr w:rsidR="00467CFC" w:rsidRPr="00EC00D7" w:rsidTr="00056C4C">
        <w:trPr>
          <w:trHeight w:val="48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N  </w:t>
            </w:r>
          </w:p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государственной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программы,</w:t>
            </w:r>
          </w:p>
          <w:p w:rsidR="00467CFC" w:rsidRPr="00EC00D7" w:rsidRDefault="00467CFC" w:rsidP="00056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подпрограммы,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отдельного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Ответственный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исполнитель,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21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Код бюджетной</w:t>
            </w:r>
          </w:p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классификации   </w:t>
            </w:r>
          </w:p>
        </w:tc>
        <w:tc>
          <w:tcPr>
            <w:tcW w:w="38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Расходы (тыс. руб.), годы     </w:t>
            </w:r>
          </w:p>
        </w:tc>
      </w:tr>
      <w:tr w:rsidR="00467CFC" w:rsidRPr="00EC00D7" w:rsidTr="00056C4C">
        <w:trPr>
          <w:trHeight w:val="640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Рз</w:t>
            </w:r>
          </w:p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ЦСР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ВР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отчетный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первый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год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планового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второй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год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планового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... </w:t>
            </w:r>
          </w:p>
        </w:tc>
      </w:tr>
      <w:tr w:rsidR="00467CFC" w:rsidRPr="00EC00D7" w:rsidTr="00056C4C">
        <w:trPr>
          <w:gridBefore w:val="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3     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4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6  </w:t>
            </w: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8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10    </w:t>
            </w: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11 </w:t>
            </w:r>
          </w:p>
        </w:tc>
      </w:tr>
      <w:tr w:rsidR="00467CFC" w:rsidRPr="00EC00D7" w:rsidTr="00056C4C">
        <w:trPr>
          <w:gridBefore w:val="1"/>
          <w:trHeight w:val="6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целевая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программа</w:t>
            </w:r>
          </w:p>
          <w:p w:rsidR="00467CFC" w:rsidRPr="00EC00D7" w:rsidRDefault="00467CFC" w:rsidP="00565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Спасского сельского поселения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056C4C">
        <w:trPr>
          <w:gridBefore w:val="1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Подпрограмма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056C4C">
        <w:trPr>
          <w:gridBefore w:val="1"/>
          <w:trHeight w:val="3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Мероприятия    </w:t>
            </w:r>
          </w:p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подпрограммы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056C4C">
        <w:trPr>
          <w:gridBefore w:val="1"/>
          <w:trHeight w:val="3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  </w:t>
            </w:r>
          </w:p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Отдельные      </w:t>
            </w:r>
          </w:p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мероприятия    </w:t>
            </w:r>
          </w:p>
        </w:tc>
        <w:tc>
          <w:tcPr>
            <w:tcW w:w="17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5B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467CFC" w:rsidRPr="00EC00D7" w:rsidSect="0025605D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467CFC" w:rsidRPr="00EC00D7" w:rsidRDefault="00467CFC" w:rsidP="006B538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6</w:t>
      </w:r>
    </w:p>
    <w:p w:rsidR="00467CFC" w:rsidRPr="00EC00D7" w:rsidRDefault="00467CFC" w:rsidP="004A0FEA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к Порядку разработки</w:t>
      </w:r>
      <w:r>
        <w:rPr>
          <w:rFonts w:ascii="Times New Roman" w:hAnsi="Times New Roman"/>
          <w:sz w:val="26"/>
          <w:szCs w:val="26"/>
        </w:rPr>
        <w:t xml:space="preserve">, формирования и реализации </w:t>
      </w:r>
      <w:r w:rsidRPr="00EC00D7">
        <w:rPr>
          <w:rFonts w:ascii="Times New Roman" w:hAnsi="Times New Roman"/>
          <w:sz w:val="26"/>
          <w:szCs w:val="26"/>
        </w:rPr>
        <w:t xml:space="preserve">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C00D7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EC0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EC00D7">
        <w:rPr>
          <w:rFonts w:ascii="Times New Roman" w:hAnsi="Times New Roman"/>
          <w:sz w:val="26"/>
          <w:szCs w:val="26"/>
        </w:rPr>
        <w:t>, утвержденному постановлением администрации</w:t>
      </w:r>
      <w:r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</w:t>
      </w:r>
    </w:p>
    <w:p w:rsidR="00467CFC" w:rsidRDefault="00467CFC" w:rsidP="004A0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Default="00467CFC" w:rsidP="006B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67CFC" w:rsidRPr="00EC00D7" w:rsidRDefault="00467CFC" w:rsidP="006B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ИНФОРМАЦИЯ</w:t>
      </w:r>
    </w:p>
    <w:p w:rsidR="00467CFC" w:rsidRPr="00EC00D7" w:rsidRDefault="00467CFC" w:rsidP="006B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О РЕСУРСНОМ ОБЕСПЕЧЕНИИ МУНИЦИПАЛЬНОЙ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ЦЕЛЕВОЙ</w:t>
      </w:r>
    </w:p>
    <w:p w:rsidR="00467CFC" w:rsidRPr="00EC00D7" w:rsidRDefault="00467CFC" w:rsidP="006B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 xml:space="preserve">ПРОГРАММЫ СПАССКОГО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ЗА СЧЕТ СРЕДСТВ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И ПРОГНОЗНАЯ ОЦЕНКА ПРИВЛЕКАЕМЫХ</w:t>
      </w:r>
    </w:p>
    <w:p w:rsidR="00467CFC" w:rsidRPr="00EC00D7" w:rsidRDefault="00467CFC" w:rsidP="006B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НА РЕАЛИЗАЦИЮ ЕЕ ЦЕЛЕЙ СРЕДСТВ ФЕДЕРАЛЬНОГО, КРАЕВОГО БЮДЖЕТА, ИНЫХ ВНЕБЮДЖЕТНЫХ ИСТОЧНИКОВ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C00D7">
        <w:rPr>
          <w:rFonts w:ascii="Times New Roman" w:hAnsi="Times New Roman"/>
          <w:sz w:val="26"/>
          <w:szCs w:val="26"/>
          <w:lang w:eastAsia="ru-RU"/>
        </w:rPr>
        <w:t>_________________________________________________</w:t>
      </w:r>
    </w:p>
    <w:p w:rsidR="00467CFC" w:rsidRPr="00EC00D7" w:rsidRDefault="00467CFC" w:rsidP="006B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 xml:space="preserve">(наименование </w:t>
      </w:r>
      <w:r>
        <w:rPr>
          <w:rFonts w:ascii="Times New Roman" w:hAnsi="Times New Roman"/>
          <w:sz w:val="26"/>
          <w:szCs w:val="26"/>
          <w:lang w:eastAsia="ru-RU"/>
        </w:rPr>
        <w:t>муниципальной целевой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программы)</w:t>
      </w:r>
    </w:p>
    <w:p w:rsidR="00467CFC" w:rsidRPr="00EC00D7" w:rsidRDefault="00467CFC" w:rsidP="006B5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8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2023"/>
        <w:gridCol w:w="2483"/>
        <w:gridCol w:w="1309"/>
        <w:gridCol w:w="1309"/>
        <w:gridCol w:w="1309"/>
        <w:gridCol w:w="714"/>
      </w:tblGrid>
      <w:tr w:rsidR="00467CFC" w:rsidRPr="00EC00D7" w:rsidTr="00231012">
        <w:trPr>
          <w:trHeight w:val="400"/>
          <w:tblCellSpacing w:w="5" w:type="nil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N  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Наименование  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подпрограммы, 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отдельного   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мероприятия  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Источники    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ресурсного    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обеспечения   </w:t>
            </w:r>
          </w:p>
        </w:tc>
        <w:tc>
          <w:tcPr>
            <w:tcW w:w="4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Оценка расходов (тыс. руб.), годы </w:t>
            </w:r>
          </w:p>
        </w:tc>
      </w:tr>
      <w:tr w:rsidR="00467CFC" w:rsidRPr="00EC00D7" w:rsidTr="003F088F">
        <w:trPr>
          <w:trHeight w:val="8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отчетный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год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первый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год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планового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второй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год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планового</w:t>
            </w:r>
          </w:p>
          <w:p w:rsidR="00467CFC" w:rsidRPr="00EC00D7" w:rsidRDefault="00467CFC" w:rsidP="003F0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периода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... </w:t>
            </w:r>
          </w:p>
        </w:tc>
      </w:tr>
      <w:tr w:rsidR="00467CFC" w:rsidRPr="00EC00D7" w:rsidTr="00231012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2   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3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5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6 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7  </w:t>
            </w:r>
          </w:p>
        </w:tc>
      </w:tr>
      <w:tr w:rsidR="00467CFC" w:rsidRPr="00EC00D7" w:rsidTr="009C373B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целевая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программа  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231012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231012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Краевой бюджет (субсидии, субвенции, иные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межбюджетные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29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Бюджет      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сельского поселения</w:t>
            </w: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231012">
        <w:trPr>
          <w:trHeight w:val="40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Иные внебюджетные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источники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Подпрограмма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231012">
        <w:trPr>
          <w:trHeight w:val="41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231012">
        <w:trPr>
          <w:trHeight w:val="770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Краевой бюджет (субсидии, субвенции, иные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межбюджетные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475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Бюджет      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сельского поселения</w:t>
            </w: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232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Иные внебюджетные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источники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Мероприятия    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подпрограммы 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231012">
        <w:trPr>
          <w:trHeight w:val="369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83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Краевой бюджет (субсидии, субвенции, иные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межбюджетные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трансферты)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25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Бюджет      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сельского поселения</w:t>
            </w: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42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Иные внебюджетные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источники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67"/>
          <w:tblCellSpacing w:w="5" w:type="nil"/>
        </w:trPr>
        <w:tc>
          <w:tcPr>
            <w:tcW w:w="7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3.  </w:t>
            </w:r>
          </w:p>
        </w:tc>
        <w:tc>
          <w:tcPr>
            <w:tcW w:w="20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Отдельные      </w:t>
            </w:r>
          </w:p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мероприятия  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всего    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231012">
        <w:trPr>
          <w:trHeight w:val="486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Федеральный бюджет (субсидии, субвенции, иные межбюджетные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231012">
        <w:trPr>
          <w:trHeight w:val="70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Краевой бюджет (субсидии, субвенции, иные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межбюджетные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трансферты)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323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Бюджет           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сельского поселения</w:t>
            </w: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467CFC" w:rsidRPr="00EC00D7" w:rsidTr="009C373B">
        <w:trPr>
          <w:trHeight w:val="287"/>
          <w:tblCellSpacing w:w="5" w:type="nil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CFC" w:rsidRPr="00EC00D7" w:rsidRDefault="00467CFC" w:rsidP="006B538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>Иные внебюджетные</w:t>
            </w:r>
          </w:p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C00D7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источники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CFC" w:rsidRPr="00EC00D7" w:rsidRDefault="00467CFC" w:rsidP="009C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467CFC" w:rsidRPr="00EC00D7" w:rsidSect="0025605D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467CFC" w:rsidRPr="00EC00D7" w:rsidRDefault="00467CFC" w:rsidP="00EF0BD9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УТВЕРЖДЕН </w:t>
      </w:r>
    </w:p>
    <w:p w:rsidR="00467CFC" w:rsidRDefault="00467CFC" w:rsidP="00EF0BD9">
      <w:pPr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постановлением администрации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467CFC" w:rsidRPr="002331EB" w:rsidRDefault="00467CFC" w:rsidP="00EF0BD9">
      <w:pPr>
        <w:spacing w:after="0" w:line="240" w:lineRule="auto"/>
        <w:ind w:left="5670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C00D7">
        <w:rPr>
          <w:rFonts w:ascii="Times New Roman" w:hAnsi="Times New Roman"/>
          <w:sz w:val="26"/>
          <w:szCs w:val="26"/>
        </w:rPr>
        <w:t xml:space="preserve">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CE149C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467CFC" w:rsidRDefault="00467CFC" w:rsidP="00CE14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Default="00467CFC" w:rsidP="00CE14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ПОРЯДОК</w:t>
      </w:r>
    </w:p>
    <w:p w:rsidR="00467CFC" w:rsidRDefault="00467CFC" w:rsidP="00CE14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проведения оценки эффективности реализации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 </w:t>
      </w:r>
    </w:p>
    <w:p w:rsidR="00467CFC" w:rsidRPr="00EC00D7" w:rsidRDefault="00467CFC" w:rsidP="00CE14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EC00D7">
        <w:rPr>
          <w:rFonts w:ascii="Times New Roman" w:hAnsi="Times New Roman"/>
          <w:sz w:val="26"/>
          <w:szCs w:val="26"/>
        </w:rPr>
        <w:t>Спасск</w:t>
      </w:r>
      <w:r>
        <w:rPr>
          <w:rFonts w:ascii="Times New Roman" w:hAnsi="Times New Roman"/>
          <w:sz w:val="26"/>
          <w:szCs w:val="26"/>
        </w:rPr>
        <w:t>ом сельском поселении</w:t>
      </w: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Настоящий Порядок проведения оценки эффективности реализации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C00D7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EC0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EC00D7">
        <w:rPr>
          <w:rFonts w:ascii="Times New Roman" w:hAnsi="Times New Roman"/>
          <w:sz w:val="26"/>
          <w:szCs w:val="26"/>
        </w:rPr>
        <w:t xml:space="preserve"> (далее – Программ) разработан в целях установления критериев оценки эффективности, обеспечивающих возможность предварительной оценки, последующего мониторинга и окончательного контроля за достижением показателей эффективности реализации Программ.</w:t>
      </w:r>
    </w:p>
    <w:p w:rsidR="00467CFC" w:rsidRPr="00EC00D7" w:rsidRDefault="00467CFC" w:rsidP="00EB521A">
      <w:pPr>
        <w:pStyle w:val="BodyText"/>
        <w:spacing w:after="0" w:line="360" w:lineRule="auto"/>
        <w:ind w:firstLine="709"/>
        <w:jc w:val="both"/>
        <w:rPr>
          <w:sz w:val="26"/>
          <w:szCs w:val="26"/>
        </w:rPr>
      </w:pPr>
      <w:r w:rsidRPr="00EC00D7">
        <w:rPr>
          <w:sz w:val="26"/>
          <w:szCs w:val="26"/>
        </w:rPr>
        <w:t xml:space="preserve">Контроль за ходом реализации Программы осуществляется путем проведения оценки эффективности реализации Программы на основании отчета о результатах реализации Программы (далее – Отчет). </w:t>
      </w:r>
    </w:p>
    <w:p w:rsidR="00467CFC" w:rsidRPr="00EC00D7" w:rsidRDefault="00467CFC" w:rsidP="00EB521A">
      <w:pPr>
        <w:pStyle w:val="BodyTextIndent2"/>
        <w:spacing w:after="0" w:line="360" w:lineRule="auto"/>
        <w:ind w:left="0" w:firstLine="709"/>
        <w:jc w:val="both"/>
        <w:rPr>
          <w:sz w:val="26"/>
          <w:szCs w:val="26"/>
        </w:rPr>
      </w:pPr>
      <w:r w:rsidRPr="00EC00D7">
        <w:rPr>
          <w:sz w:val="26"/>
          <w:szCs w:val="26"/>
        </w:rPr>
        <w:t>Для оценки эффективности реализации Программы применяются основные целевые показатели, определенные в самой Программе.</w:t>
      </w:r>
    </w:p>
    <w:p w:rsidR="00467CFC" w:rsidRPr="00EC00D7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По результатам оценки эффективности реализации Программы могут быть сделаны следующие выводы:</w:t>
      </w:r>
    </w:p>
    <w:p w:rsidR="00467CFC" w:rsidRPr="00EC00D7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-      эффективность снизилась по сравнению с плановыми значениями целевых показателей;</w:t>
      </w:r>
    </w:p>
    <w:p w:rsidR="00467CFC" w:rsidRPr="00EC00D7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-     эффективность находится на уровне плановых значений целевых показателей;</w:t>
      </w:r>
    </w:p>
    <w:p w:rsidR="00467CFC" w:rsidRPr="00EC00D7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-     эффективность повысилась по сравнению с плановыми значениями целевых показателей.</w:t>
      </w:r>
    </w:p>
    <w:p w:rsidR="00467CFC" w:rsidRPr="00EC00D7" w:rsidRDefault="00467CFC" w:rsidP="00EB52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Снижение или повышение эффективности Программы по сравнению с плановыми значениями целевых показателей является основанием для уменьшения или увеличения в установленном порядке объема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0D7">
        <w:rPr>
          <w:rFonts w:ascii="Times New Roman" w:hAnsi="Times New Roman" w:cs="Times New Roman"/>
          <w:sz w:val="26"/>
          <w:szCs w:val="26"/>
        </w:rPr>
        <w:t xml:space="preserve">средств бюджета Спасского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 w:cs="Times New Roman"/>
          <w:sz w:val="26"/>
          <w:szCs w:val="26"/>
        </w:rPr>
        <w:t xml:space="preserve">, выделяемых в очередном финансовом году на ее реализацию. </w:t>
      </w:r>
    </w:p>
    <w:p w:rsidR="00467CFC" w:rsidRPr="006C1017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017">
        <w:rPr>
          <w:rFonts w:ascii="Times New Roman" w:hAnsi="Times New Roman"/>
          <w:sz w:val="26"/>
          <w:szCs w:val="26"/>
        </w:rPr>
        <w:t>Оценка эффективности реализации Программы осуществляется специалистом администрации Спасского сельского поселения, ответственным за исполнение вопросов в сфере экономической деятельности по итогам ее исполнения ежегодно нарастающим итогом и в целом после завершения срока реализации Программы.</w:t>
      </w:r>
    </w:p>
    <w:p w:rsidR="00467CFC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1017">
        <w:rPr>
          <w:rFonts w:ascii="Times New Roman" w:hAnsi="Times New Roman"/>
          <w:sz w:val="26"/>
          <w:szCs w:val="26"/>
        </w:rPr>
        <w:t>Ответственный Исполнитель Программы ежегодно в срок до 1 марта года, следующего за отчетным годом, предоставляет специалисту администрации Спасского сельского поселения, ответственному за исполнение вопросов в сфере экономической деятельности отчет о реализации Программы в соответствии с приложением № 1 к настоящему Порядку и проводит</w:t>
      </w:r>
      <w:r w:rsidRPr="00EC00D7">
        <w:rPr>
          <w:rFonts w:ascii="Times New Roman" w:hAnsi="Times New Roman"/>
          <w:sz w:val="26"/>
          <w:szCs w:val="26"/>
        </w:rPr>
        <w:t xml:space="preserve"> оценку эффективности реализации Программы в соответствии с приложениями № 2, 3, 4 к настоящему Порядку.</w:t>
      </w:r>
    </w:p>
    <w:p w:rsidR="00467CFC" w:rsidRPr="00EB521A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521A">
        <w:rPr>
          <w:rFonts w:ascii="Times New Roman" w:hAnsi="Times New Roman"/>
          <w:sz w:val="26"/>
          <w:szCs w:val="26"/>
        </w:rPr>
        <w:t>Данный отчет представляется на согласование специалисту администрации Спасского сельского поселения, курирующему вопросы ГО И ЧС, ЖКХ и  специалисту администрации Спасского сельского поселения, курирующему финансовые вопросы до 1 марта года, следующего за отчетным годом.</w:t>
      </w:r>
    </w:p>
    <w:p w:rsidR="00467CFC" w:rsidRPr="00EC00D7" w:rsidRDefault="00467CFC" w:rsidP="00EB5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Годовой отчет содержит:</w:t>
      </w:r>
    </w:p>
    <w:p w:rsidR="00467CFC" w:rsidRPr="00EC00D7" w:rsidRDefault="00467CFC" w:rsidP="00EB5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а) конкретные результаты, достигнутые за отчетный период (</w:t>
      </w:r>
      <w:r w:rsidRPr="00EC00D7">
        <w:rPr>
          <w:rFonts w:ascii="Times New Roman" w:hAnsi="Times New Roman"/>
          <w:sz w:val="26"/>
          <w:szCs w:val="26"/>
        </w:rPr>
        <w:t>приложения 2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к настоящему Порядку), с описанием результатов реализации подпрограмм и отдельных мероприятий в отчетном году;</w:t>
      </w:r>
    </w:p>
    <w:p w:rsidR="00467CFC" w:rsidRPr="00EC00D7" w:rsidRDefault="00467CFC" w:rsidP="00EB5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б) перечень выполненных и невыполненных мероприятий с указанием информации о выполнении и причин их невыполнения в установленные сроки;</w:t>
      </w:r>
    </w:p>
    <w:p w:rsidR="00467CFC" w:rsidRPr="00EC00D7" w:rsidRDefault="00467CFC" w:rsidP="00EB5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в) анализ факторов, повлиявших на ход реализации программы, последствий не реализации подпрограмм и отдельных мероприятий;</w:t>
      </w:r>
    </w:p>
    <w:p w:rsidR="00467CFC" w:rsidRPr="00EC00D7" w:rsidRDefault="00467CFC" w:rsidP="00EB5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г) сведения об использовании бюджетных ассигнований и иных средств на реализацию муниципальной</w:t>
      </w:r>
      <w:r>
        <w:rPr>
          <w:rFonts w:ascii="Times New Roman" w:hAnsi="Times New Roman"/>
          <w:sz w:val="26"/>
          <w:szCs w:val="26"/>
          <w:lang w:eastAsia="ru-RU"/>
        </w:rPr>
        <w:t xml:space="preserve"> целевой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программы ответственными исполнителями;</w:t>
      </w:r>
    </w:p>
    <w:p w:rsidR="00467CFC" w:rsidRPr="00EC00D7" w:rsidRDefault="00467CFC" w:rsidP="00EB5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д) информацию о внесенных изменениях.</w:t>
      </w:r>
    </w:p>
    <w:p w:rsidR="00467CFC" w:rsidRPr="00EC00D7" w:rsidRDefault="00467CFC" w:rsidP="00EB5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>При предоставлении сведений об использовании бюджетных ассигнований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 и иных средств на реализацию мероприятий программы в разрезе подпрограмм и отдельных мероприятий, реализация которых предусмотрена в отчетном году, необходимо представить:</w:t>
      </w:r>
    </w:p>
    <w:p w:rsidR="00467CFC" w:rsidRPr="00EC00D7" w:rsidRDefault="00467CFC" w:rsidP="00EB52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  <w:lang w:eastAsia="ru-RU"/>
        </w:rPr>
        <w:t xml:space="preserve">отчет об использовании бюджетных ассигнований </w:t>
      </w:r>
      <w:r>
        <w:rPr>
          <w:rFonts w:ascii="Times New Roman" w:hAnsi="Times New Roman"/>
          <w:sz w:val="26"/>
          <w:szCs w:val="26"/>
          <w:lang w:eastAsia="ru-RU"/>
        </w:rPr>
        <w:t>б</w:t>
      </w:r>
      <w:r w:rsidRPr="00EC00D7">
        <w:rPr>
          <w:rFonts w:ascii="Times New Roman" w:hAnsi="Times New Roman"/>
          <w:sz w:val="26"/>
          <w:szCs w:val="26"/>
          <w:lang w:eastAsia="ru-RU"/>
        </w:rPr>
        <w:t>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Спасского сельского поселения</w:t>
      </w:r>
      <w:r w:rsidRPr="00EC00D7">
        <w:rPr>
          <w:rFonts w:ascii="Times New Roman" w:hAnsi="Times New Roman"/>
          <w:sz w:val="26"/>
          <w:szCs w:val="26"/>
          <w:lang w:eastAsia="ru-RU"/>
        </w:rPr>
        <w:t xml:space="preserve">, а также информацию о расходовании бюджетных и внебюджетных средств на реализацию программы в разрезе подпрограмм и отдельных мероприятий (приложение </w:t>
      </w:r>
      <w:r>
        <w:rPr>
          <w:rFonts w:ascii="Times New Roman" w:hAnsi="Times New Roman"/>
          <w:sz w:val="26"/>
          <w:szCs w:val="26"/>
          <w:lang w:eastAsia="ru-RU"/>
        </w:rPr>
        <w:t>№ 1 к настоящему Порядку).</w:t>
      </w:r>
    </w:p>
    <w:p w:rsidR="00467CFC" w:rsidRPr="006C1017" w:rsidRDefault="00467CFC" w:rsidP="00EB521A">
      <w:pPr>
        <w:pStyle w:val="BodyTextIndent3"/>
        <w:spacing w:after="0" w:line="360" w:lineRule="auto"/>
        <w:ind w:left="0" w:firstLine="709"/>
        <w:jc w:val="both"/>
        <w:rPr>
          <w:sz w:val="26"/>
          <w:szCs w:val="26"/>
        </w:rPr>
      </w:pPr>
      <w:r w:rsidRPr="006C1017">
        <w:rPr>
          <w:sz w:val="26"/>
          <w:szCs w:val="26"/>
        </w:rPr>
        <w:t>Специалист администрации Спасского сельского поселения, ответственный за исполнение вопросов в сфере экономической деятельности,  готовит сводный отчет об оценке эффективности реализации Программ и заключение о целесообразности дальнейшей реализации Программ и предоставляет его на рассмотрение главе администрации Спасского сельского поселения.</w:t>
      </w:r>
    </w:p>
    <w:p w:rsidR="00467CFC" w:rsidRPr="00EC00D7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0D7">
        <w:rPr>
          <w:rFonts w:ascii="Times New Roman" w:hAnsi="Times New Roman"/>
          <w:sz w:val="26"/>
          <w:szCs w:val="26"/>
        </w:rPr>
        <w:t xml:space="preserve">В случае принятия решения о сокращении, начиная с очередного финансового года, бюджетных ассигнований на реализацию Программ или досрочном прекращении  реализации, и при наличии заключенных во исполнение Программ муниципальных контрактов, в бюджете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467CFC" w:rsidRPr="00EC00D7" w:rsidRDefault="00467CFC" w:rsidP="00EB52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значений целевых показателей с установленными Программой значениями целевых показателей на основе расчетов по следующим формулам:</w:t>
      </w:r>
    </w:p>
    <w:p w:rsidR="00467CFC" w:rsidRPr="00EC00D7" w:rsidRDefault="00467CFC" w:rsidP="00EB52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Оценка эффективности реализации отдельного целевого показателя Программы определяется на основе расчета коэффициента эффективности отдельного целевого показателя:</w:t>
      </w:r>
    </w:p>
    <w:p w:rsidR="00467CFC" w:rsidRPr="00EC00D7" w:rsidRDefault="00467CFC" w:rsidP="00A878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position w:val="-34"/>
          <w:sz w:val="26"/>
          <w:szCs w:val="26"/>
        </w:rPr>
        <w:object w:dxaOrig="1100" w:dyaOrig="800">
          <v:shape id="_x0000_i1026" type="#_x0000_t75" style="width:83.25pt;height:63pt" o:ole="">
            <v:imagedata r:id="rId6" o:title=""/>
          </v:shape>
          <o:OLEObject Type="Embed" ProgID="Equation.3" ShapeID="_x0000_i1026" DrawAspect="Content" ObjectID="_1459760776" r:id="rId7"/>
        </w:object>
      </w:r>
    </w:p>
    <w:p w:rsidR="00467CFC" w:rsidRPr="00EC00D7" w:rsidRDefault="00467CFC" w:rsidP="00A878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где:</w:t>
      </w:r>
    </w:p>
    <w:p w:rsidR="00467CFC" w:rsidRPr="00EC00D7" w:rsidRDefault="00467CFC" w:rsidP="00A878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EC00D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ti</w:t>
      </w:r>
      <w:r w:rsidRPr="00EC00D7">
        <w:rPr>
          <w:rFonts w:ascii="Times New Roman" w:hAnsi="Times New Roman" w:cs="Times New Roman"/>
          <w:sz w:val="26"/>
          <w:szCs w:val="26"/>
        </w:rPr>
        <w:t xml:space="preserve"> – коэффициент эффективности хода реализации </w:t>
      </w:r>
      <w:r w:rsidRPr="00EC00D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C00D7">
        <w:rPr>
          <w:rFonts w:ascii="Times New Roman" w:hAnsi="Times New Roman" w:cs="Times New Roman"/>
          <w:sz w:val="26"/>
          <w:szCs w:val="26"/>
        </w:rPr>
        <w:t>-го целевого показателя Программы;</w:t>
      </w:r>
    </w:p>
    <w:p w:rsidR="00467CFC" w:rsidRPr="00EC00D7" w:rsidRDefault="00467CFC" w:rsidP="00A878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T</w:t>
      </w:r>
      <w:r w:rsidRPr="00EC00D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if</w:t>
      </w:r>
      <w:r w:rsidRPr="00EC00D7">
        <w:rPr>
          <w:rFonts w:ascii="Times New Roman" w:hAnsi="Times New Roman" w:cs="Times New Roman"/>
          <w:sz w:val="26"/>
          <w:szCs w:val="26"/>
        </w:rPr>
        <w:t xml:space="preserve"> - фактическое значение </w:t>
      </w:r>
      <w:r w:rsidRPr="00EC00D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C00D7">
        <w:rPr>
          <w:rFonts w:ascii="Times New Roman" w:hAnsi="Times New Roman" w:cs="Times New Roman"/>
          <w:sz w:val="26"/>
          <w:szCs w:val="26"/>
        </w:rPr>
        <w:t>-го целевого показателя, достигнутое в ходе реализации Программы;</w:t>
      </w:r>
    </w:p>
    <w:p w:rsidR="00467CFC" w:rsidRPr="00EC00D7" w:rsidRDefault="00467CFC" w:rsidP="00A878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T</w:t>
      </w:r>
      <w:r w:rsidRPr="00EC00D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in</w:t>
      </w:r>
      <w:r w:rsidRPr="00EC00D7">
        <w:rPr>
          <w:rFonts w:ascii="Times New Roman" w:hAnsi="Times New Roman" w:cs="Times New Roman"/>
          <w:sz w:val="26"/>
          <w:szCs w:val="26"/>
        </w:rPr>
        <w:t xml:space="preserve"> - нормативное значение </w:t>
      </w:r>
      <w:r w:rsidRPr="00EC00D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C00D7">
        <w:rPr>
          <w:rFonts w:ascii="Times New Roman" w:hAnsi="Times New Roman" w:cs="Times New Roman"/>
          <w:sz w:val="26"/>
          <w:szCs w:val="26"/>
        </w:rPr>
        <w:t>-го целевого показателя, утвержденное Программой;</w:t>
      </w:r>
    </w:p>
    <w:p w:rsidR="00467CFC" w:rsidRPr="00EC00D7" w:rsidRDefault="00467CFC" w:rsidP="00A878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C00D7">
        <w:rPr>
          <w:rFonts w:ascii="Times New Roman" w:hAnsi="Times New Roman" w:cs="Times New Roman"/>
          <w:sz w:val="26"/>
          <w:szCs w:val="26"/>
        </w:rPr>
        <w:t xml:space="preserve"> = [1…</w:t>
      </w:r>
      <w:r w:rsidRPr="00EC00D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EC00D7">
        <w:rPr>
          <w:rFonts w:ascii="Times New Roman" w:hAnsi="Times New Roman" w:cs="Times New Roman"/>
          <w:sz w:val="26"/>
          <w:szCs w:val="26"/>
        </w:rPr>
        <w:t xml:space="preserve">] – порядковый номер целевого показателя из количества показателей Программы </w:t>
      </w:r>
      <w:r w:rsidRPr="00EC00D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EC00D7">
        <w:rPr>
          <w:rFonts w:ascii="Times New Roman" w:hAnsi="Times New Roman" w:cs="Times New Roman"/>
          <w:sz w:val="26"/>
          <w:szCs w:val="26"/>
        </w:rPr>
        <w:t>.</w:t>
      </w:r>
    </w:p>
    <w:p w:rsidR="00467CFC" w:rsidRPr="00EC00D7" w:rsidRDefault="00467CFC" w:rsidP="00A878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Оценка эффективности достижения отдельного целевого показателя Программы определяется как:</w:t>
      </w:r>
    </w:p>
    <w:p w:rsidR="00467CFC" w:rsidRPr="00EC00D7" w:rsidRDefault="00467CFC" w:rsidP="00A878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position w:val="-14"/>
          <w:sz w:val="26"/>
          <w:szCs w:val="26"/>
        </w:rPr>
        <w:object w:dxaOrig="1740" w:dyaOrig="380">
          <v:shape id="_x0000_i1027" type="#_x0000_t75" style="width:140.25pt;height:30pt" o:ole="">
            <v:imagedata r:id="rId8" o:title=""/>
          </v:shape>
          <o:OLEObject Type="Embed" ProgID="Equation.3" ShapeID="_x0000_i1027" DrawAspect="Content" ObjectID="_1459760777" r:id="rId9"/>
        </w:object>
      </w:r>
    </w:p>
    <w:p w:rsidR="00467CFC" w:rsidRPr="00EC00D7" w:rsidRDefault="00467CFC" w:rsidP="00A878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где:</w:t>
      </w:r>
    </w:p>
    <w:p w:rsidR="00467CFC" w:rsidRPr="00EC00D7" w:rsidRDefault="00467CFC" w:rsidP="00EB52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Е</w:t>
      </w:r>
      <w:r w:rsidRPr="00EC00D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ti</w:t>
      </w:r>
      <w:r w:rsidRPr="00EC00D7">
        <w:rPr>
          <w:rFonts w:ascii="Times New Roman" w:hAnsi="Times New Roman" w:cs="Times New Roman"/>
          <w:sz w:val="26"/>
          <w:szCs w:val="26"/>
        </w:rPr>
        <w:t xml:space="preserve"> – эффективность хода реализации соответствующего целевого показателя Программы (процентов);</w:t>
      </w:r>
    </w:p>
    <w:p w:rsidR="00467CFC" w:rsidRPr="00EC00D7" w:rsidRDefault="00467CFC" w:rsidP="00EB52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EC00D7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ti</w:t>
      </w:r>
      <w:r w:rsidRPr="00EC00D7">
        <w:rPr>
          <w:rFonts w:ascii="Times New Roman" w:hAnsi="Times New Roman" w:cs="Times New Roman"/>
          <w:sz w:val="26"/>
          <w:szCs w:val="26"/>
        </w:rPr>
        <w:t xml:space="preserve"> – коэффициент эффективности хода реализации соответствующего целевогопоказателя Программы.</w:t>
      </w:r>
    </w:p>
    <w:p w:rsidR="00467CFC" w:rsidRPr="00EC00D7" w:rsidRDefault="00467CFC" w:rsidP="00EB52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Программы в целом определяется на основе расчетов итоговой сводной оценки по следующей формуле: </w:t>
      </w:r>
    </w:p>
    <w:p w:rsidR="00467CFC" w:rsidRPr="00EC00D7" w:rsidRDefault="00467CFC" w:rsidP="00A878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position w:val="-24"/>
          <w:sz w:val="26"/>
          <w:szCs w:val="26"/>
        </w:rPr>
        <w:object w:dxaOrig="1200" w:dyaOrig="960">
          <v:shape id="_x0000_i1028" type="#_x0000_t75" style="width:81pt;height:64.5pt" o:ole="">
            <v:imagedata r:id="rId10" o:title=""/>
          </v:shape>
          <o:OLEObject Type="Embed" ProgID="Equation.3" ShapeID="_x0000_i1028" DrawAspect="Content" ObjectID="_1459760778" r:id="rId11"/>
        </w:object>
      </w:r>
    </w:p>
    <w:p w:rsidR="00467CFC" w:rsidRPr="00EC00D7" w:rsidRDefault="00467CFC" w:rsidP="00A8785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где:</w:t>
      </w:r>
    </w:p>
    <w:p w:rsidR="00467CFC" w:rsidRPr="00EC00D7" w:rsidRDefault="00467CFC" w:rsidP="00EB52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</w:rPr>
        <w:t>Е – эффективность реализации Программы (процентов);</w:t>
      </w:r>
    </w:p>
    <w:p w:rsidR="00467CFC" w:rsidRPr="00EC00D7" w:rsidRDefault="00467CFC" w:rsidP="00EB52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  <w:lang w:val="en-US"/>
        </w:rPr>
        <w:t>Σ</w:t>
      </w:r>
      <w:r w:rsidRPr="00EC00D7">
        <w:rPr>
          <w:rFonts w:ascii="Times New Roman" w:hAnsi="Times New Roman" w:cs="Times New Roman"/>
          <w:sz w:val="26"/>
          <w:szCs w:val="26"/>
        </w:rPr>
        <w:t xml:space="preserve"> – обозначение математического суммирования;</w:t>
      </w:r>
    </w:p>
    <w:p w:rsidR="00467CFC" w:rsidRPr="00EC00D7" w:rsidRDefault="00467CFC" w:rsidP="00EB52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  <w:lang w:val="en-US"/>
        </w:rPr>
        <w:t>Kti</w:t>
      </w:r>
      <w:r w:rsidRPr="00EC00D7">
        <w:rPr>
          <w:rFonts w:ascii="Times New Roman" w:hAnsi="Times New Roman" w:cs="Times New Roman"/>
          <w:sz w:val="26"/>
          <w:szCs w:val="26"/>
        </w:rPr>
        <w:t xml:space="preserve"> – коэффициенты эффективности хода реализации показателей Программы;</w:t>
      </w:r>
    </w:p>
    <w:p w:rsidR="00467CFC" w:rsidRPr="00EC00D7" w:rsidRDefault="00467CFC" w:rsidP="00EB52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0D7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EC00D7">
        <w:rPr>
          <w:rFonts w:ascii="Times New Roman" w:hAnsi="Times New Roman" w:cs="Times New Roman"/>
          <w:sz w:val="26"/>
          <w:szCs w:val="26"/>
        </w:rPr>
        <w:t xml:space="preserve"> - количество показателей Программы.</w:t>
      </w:r>
    </w:p>
    <w:p w:rsidR="00467CFC" w:rsidRPr="00EC00D7" w:rsidRDefault="00467CFC" w:rsidP="00EB521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CFC" w:rsidRPr="00EC00D7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Динамика значений целевых показателей определяется путем сопоставления данных в соответствии с приложением № 3 к настоящему Порядку.</w:t>
      </w:r>
    </w:p>
    <w:p w:rsidR="00467CFC" w:rsidRPr="00EC00D7" w:rsidRDefault="00467CFC" w:rsidP="00EB52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Оценка эффективности реализации Программы осуществляется в соответствии с приложением № 4 к настоящему Порядку.</w:t>
      </w:r>
    </w:p>
    <w:p w:rsidR="00467CFC" w:rsidRPr="00EC00D7" w:rsidRDefault="00467CFC" w:rsidP="005C6C95">
      <w:pPr>
        <w:pStyle w:val="NormalWeb"/>
        <w:spacing w:before="0" w:after="0"/>
        <w:ind w:right="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>Приложение № 1</w:t>
      </w:r>
    </w:p>
    <w:p w:rsidR="00467CFC" w:rsidRPr="00EC00D7" w:rsidRDefault="00467CFC" w:rsidP="00615850">
      <w:pPr>
        <w:spacing w:after="0" w:line="240" w:lineRule="auto"/>
        <w:ind w:left="5040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к Порядку проведения оценки эффективности реализации муниципальных</w:t>
      </w:r>
      <w:r>
        <w:rPr>
          <w:rFonts w:ascii="Times New Roman" w:hAnsi="Times New Roman"/>
          <w:sz w:val="26"/>
          <w:szCs w:val="26"/>
        </w:rPr>
        <w:t xml:space="preserve"> целевых</w:t>
      </w:r>
      <w:r w:rsidRPr="00EC00D7">
        <w:rPr>
          <w:rFonts w:ascii="Times New Roman" w:hAnsi="Times New Roman"/>
          <w:sz w:val="26"/>
          <w:szCs w:val="26"/>
        </w:rPr>
        <w:t xml:space="preserve"> программ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EC00D7">
        <w:rPr>
          <w:rFonts w:ascii="Times New Roman" w:hAnsi="Times New Roman"/>
          <w:sz w:val="26"/>
          <w:szCs w:val="26"/>
        </w:rPr>
        <w:t>Спасско</w:t>
      </w:r>
      <w:r>
        <w:rPr>
          <w:rFonts w:ascii="Times New Roman" w:hAnsi="Times New Roman"/>
          <w:sz w:val="26"/>
          <w:szCs w:val="26"/>
        </w:rPr>
        <w:t>м</w:t>
      </w:r>
      <w:r w:rsidRPr="00EC00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сельском поселении</w:t>
      </w:r>
      <w:r w:rsidRPr="00EC00D7">
        <w:rPr>
          <w:rFonts w:ascii="Times New Roman" w:hAnsi="Times New Roman"/>
          <w:sz w:val="26"/>
          <w:szCs w:val="26"/>
        </w:rPr>
        <w:t xml:space="preserve">, утвержденному постановлением администрации Спасского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C00D7">
        <w:rPr>
          <w:rFonts w:ascii="Times New Roman" w:hAnsi="Times New Roman"/>
          <w:sz w:val="26"/>
          <w:szCs w:val="26"/>
        </w:rPr>
        <w:t xml:space="preserve"> </w:t>
      </w:r>
    </w:p>
    <w:p w:rsidR="00467CFC" w:rsidRPr="00EC00D7" w:rsidRDefault="00467CFC" w:rsidP="00EF0BD9">
      <w:pPr>
        <w:spacing w:after="0" w:line="240" w:lineRule="auto"/>
        <w:ind w:left="50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CE149C">
      <w:pPr>
        <w:pStyle w:val="NormalWeb"/>
        <w:ind w:right="24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Отчет о реализации Программы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br/>
        <w:t>______________________________________________________________________ (название программы)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br/>
        <w:t>за ________________________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br/>
        <w:t>(период)</w:t>
      </w:r>
    </w:p>
    <w:p w:rsidR="00467CFC" w:rsidRPr="00EC00D7" w:rsidRDefault="00467CFC" w:rsidP="00CE149C">
      <w:pPr>
        <w:pStyle w:val="NormalWeb"/>
        <w:ind w:left="367" w:right="244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       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_______________________________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>_</w:t>
      </w:r>
    </w:p>
    <w:p w:rsidR="00467CFC" w:rsidRPr="006C1017" w:rsidRDefault="00467CFC" w:rsidP="00CE149C">
      <w:pPr>
        <w:pStyle w:val="NormalWeb"/>
        <w:ind w:left="367" w:right="244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C1017">
        <w:rPr>
          <w:rFonts w:ascii="Times New Roman" w:hAnsi="Times New Roman" w:cs="Times New Roman"/>
          <w:color w:val="auto"/>
          <w:sz w:val="26"/>
          <w:szCs w:val="26"/>
        </w:rPr>
        <w:t>                                                                   (ФИО специалиста)</w:t>
      </w:r>
    </w:p>
    <w:p w:rsidR="00467CFC" w:rsidRPr="00EC00D7" w:rsidRDefault="00467CFC" w:rsidP="00CE149C">
      <w:pPr>
        <w:pStyle w:val="NormalWeb"/>
        <w:ind w:right="24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1. Основания для реализации программы (ссылка на нормативный правовой акт главы (администрации) Спасского </w:t>
      </w:r>
      <w:r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об утверждении данной программы и о внесении изменений и дополнений в программу в течение отчетного периода).</w:t>
      </w:r>
    </w:p>
    <w:p w:rsidR="00467CFC" w:rsidRPr="00EC00D7" w:rsidRDefault="00467CFC" w:rsidP="00CE149C">
      <w:pPr>
        <w:pStyle w:val="NormalWeb"/>
        <w:ind w:right="24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2. Отчет об освоении выделенных финансовых средств и выполнении мероприятий программы (нарастающим итогом с начала отчетного года):</w:t>
      </w:r>
    </w:p>
    <w:p w:rsidR="00467CFC" w:rsidRPr="00EC00D7" w:rsidRDefault="00467CFC" w:rsidP="00CE149C">
      <w:pPr>
        <w:pStyle w:val="NormalWeb"/>
        <w:ind w:left="367" w:right="244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тыс. руб.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7"/>
        <w:gridCol w:w="1816"/>
        <w:gridCol w:w="622"/>
        <w:gridCol w:w="1197"/>
        <w:gridCol w:w="691"/>
        <w:gridCol w:w="451"/>
        <w:gridCol w:w="451"/>
        <w:gridCol w:w="451"/>
        <w:gridCol w:w="659"/>
        <w:gridCol w:w="691"/>
        <w:gridCol w:w="550"/>
        <w:gridCol w:w="451"/>
        <w:gridCol w:w="577"/>
        <w:gridCol w:w="674"/>
      </w:tblGrid>
      <w:tr w:rsidR="00467CFC" w:rsidRPr="00EC00D7" w:rsidTr="00A87855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п/п 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Наименование утвержденных подпрограмм (мероприятий), отдельных мероприятий </w:t>
            </w:r>
          </w:p>
        </w:tc>
        <w:tc>
          <w:tcPr>
            <w:tcW w:w="9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Сроки выполнения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год)</w:t>
            </w:r>
          </w:p>
        </w:tc>
        <w:tc>
          <w:tcPr>
            <w:tcW w:w="143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Планируемое финансирование подпрограмм (мероприятий), отдельных мероприятий </w:t>
            </w:r>
          </w:p>
        </w:tc>
        <w:tc>
          <w:tcPr>
            <w:tcW w:w="15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Фактическое финансирование подпрограмм (мероприятий), отдельных мероприятий </w:t>
            </w:r>
          </w:p>
        </w:tc>
      </w:tr>
      <w:tr w:rsidR="00467CFC" w:rsidRPr="00EC00D7" w:rsidTr="00BB38DD">
        <w:trPr>
          <w:trHeight w:val="301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план 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факт 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всего </w:t>
            </w:r>
          </w:p>
        </w:tc>
        <w:tc>
          <w:tcPr>
            <w:tcW w:w="109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т.ч.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всего </w:t>
            </w:r>
          </w:p>
        </w:tc>
        <w:tc>
          <w:tcPr>
            <w:tcW w:w="122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т.ч.</w:t>
            </w:r>
          </w:p>
        </w:tc>
      </w:tr>
      <w:tr w:rsidR="00467CFC" w:rsidRPr="00EC00D7" w:rsidTr="0025605D">
        <w:trPr>
          <w:cantSplit/>
          <w:trHeight w:val="2804"/>
        </w:trPr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467CFC" w:rsidRPr="0025605D" w:rsidRDefault="00467CFC" w:rsidP="00A87855">
            <w:pPr>
              <w:pStyle w:val="NormalWeb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467CFC" w:rsidRPr="0025605D" w:rsidRDefault="00467CFC" w:rsidP="00A87855">
            <w:pPr>
              <w:pStyle w:val="NormalWeb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467CFC" w:rsidRPr="0025605D" w:rsidRDefault="00467CFC" w:rsidP="00A87855">
            <w:pPr>
              <w:pStyle w:val="NormalWeb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467CFC" w:rsidRPr="0025605D" w:rsidRDefault="00467CFC" w:rsidP="00A87855">
            <w:pPr>
              <w:pStyle w:val="NormalWeb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Внебюджетные источники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25605D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 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467CFC" w:rsidRPr="0025605D" w:rsidRDefault="00467CFC" w:rsidP="00A87855">
            <w:pPr>
              <w:pStyle w:val="NormalWeb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467CFC" w:rsidRPr="0025605D" w:rsidRDefault="00467CFC" w:rsidP="00A87855">
            <w:pPr>
              <w:pStyle w:val="NormalWeb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extDirection w:val="btLr"/>
          </w:tcPr>
          <w:p w:rsidR="00467CFC" w:rsidRPr="0025605D" w:rsidRDefault="00467CFC" w:rsidP="00A87855">
            <w:pPr>
              <w:pStyle w:val="NormalWeb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Местный бюджет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</w:tcPr>
          <w:p w:rsidR="00467CFC" w:rsidRPr="0025605D" w:rsidRDefault="00467CFC" w:rsidP="00A87855">
            <w:pPr>
              <w:pStyle w:val="NormalWeb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60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Внебюджетные источники</w:t>
            </w:r>
          </w:p>
        </w:tc>
      </w:tr>
      <w:tr w:rsidR="00467CFC" w:rsidRPr="00EC00D7" w:rsidTr="00A87855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2 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3 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4 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 xml:space="preserve">5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6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7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8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9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10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11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12</w:t>
            </w: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13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i/>
                <w:iCs/>
                <w:color w:val="auto"/>
                <w:sz w:val="26"/>
                <w:szCs w:val="26"/>
              </w:rPr>
              <w:t>14</w:t>
            </w:r>
          </w:p>
        </w:tc>
      </w:tr>
      <w:tr w:rsidR="00467CFC" w:rsidRPr="00EC00D7" w:rsidTr="00A87855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67CFC" w:rsidRPr="00EC00D7" w:rsidTr="00A87855">
        <w:tc>
          <w:tcPr>
            <w:tcW w:w="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67CFC" w:rsidRPr="00EC00D7" w:rsidTr="00A87855">
        <w:trPr>
          <w:trHeight w:val="364"/>
        </w:trPr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Всего по программе 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6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2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 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  <w:p w:rsidR="00467CFC" w:rsidRPr="00EC00D7" w:rsidRDefault="00467CFC" w:rsidP="00A87855">
            <w:pPr>
              <w:pStyle w:val="NormalWeb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467CFC" w:rsidRPr="00EC00D7" w:rsidRDefault="00467CFC" w:rsidP="00CE149C">
      <w:pPr>
        <w:pStyle w:val="NormalWeb"/>
        <w:ind w:right="244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Дополнительно указываются причины невыполнения (при наличии) утвержденных мероприятий или их несвоевременное выполнение.</w:t>
      </w:r>
    </w:p>
    <w:p w:rsidR="00467CFC" w:rsidRPr="00EC00D7" w:rsidRDefault="00467CFC" w:rsidP="00CE149C">
      <w:pPr>
        <w:pStyle w:val="NormalWeb"/>
        <w:numPr>
          <w:ilvl w:val="0"/>
          <w:numId w:val="6"/>
        </w:numPr>
        <w:spacing w:before="0" w:after="0"/>
        <w:ind w:right="24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Итоги реализации программы за отчетный период:</w:t>
      </w:r>
    </w:p>
    <w:p w:rsidR="00467CFC" w:rsidRPr="00EC00D7" w:rsidRDefault="00467CFC" w:rsidP="00CE149C">
      <w:pPr>
        <w:pStyle w:val="NormalWeb"/>
        <w:spacing w:before="0" w:after="0"/>
        <w:ind w:left="360" w:right="24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- сведения о результатах реализации программы;</w:t>
      </w:r>
    </w:p>
    <w:p w:rsidR="00467CFC" w:rsidRPr="00EC00D7" w:rsidRDefault="00467CFC" w:rsidP="00CE149C">
      <w:pPr>
        <w:pStyle w:val="NormalWeb"/>
        <w:ind w:right="24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     - сведения о наличии, объемах и состоянии незавершенного строительства </w:t>
      </w:r>
      <w:r w:rsidRPr="00EC00D7">
        <w:rPr>
          <w:rFonts w:ascii="Times New Roman" w:hAnsi="Times New Roman" w:cs="Times New Roman"/>
          <w:i/>
          <w:iCs/>
          <w:color w:val="auto"/>
          <w:sz w:val="26"/>
          <w:szCs w:val="26"/>
        </w:rPr>
        <w:t>(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>при наличии);</w:t>
      </w:r>
    </w:p>
    <w:p w:rsidR="00467CFC" w:rsidRPr="00EC00D7" w:rsidRDefault="00467CFC" w:rsidP="00CE149C">
      <w:pPr>
        <w:pStyle w:val="NormalWeb"/>
        <w:ind w:right="24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     - сведения о внедрении и эффективности инновационных проектов (при наличии).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</w:p>
    <w:p w:rsidR="00467CFC" w:rsidRPr="006C1017" w:rsidRDefault="00467CFC" w:rsidP="00CE149C">
      <w:pPr>
        <w:pStyle w:val="NormalWeb"/>
        <w:spacing w:before="0" w:after="0"/>
        <w:ind w:right="244"/>
        <w:rPr>
          <w:rFonts w:ascii="Times New Roman" w:hAnsi="Times New Roman" w:cs="Times New Roman"/>
          <w:color w:val="auto"/>
          <w:sz w:val="26"/>
          <w:szCs w:val="26"/>
        </w:rPr>
      </w:pPr>
      <w:r w:rsidRPr="006C101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Руководитель  </w:t>
      </w:r>
      <w:r w:rsidRPr="006C1017">
        <w:rPr>
          <w:rFonts w:ascii="Times New Roman" w:hAnsi="Times New Roman" w:cs="Times New Roman"/>
          <w:color w:val="auto"/>
          <w:sz w:val="26"/>
          <w:szCs w:val="26"/>
        </w:rPr>
        <w:t xml:space="preserve">         ____________                              ________________________</w:t>
      </w:r>
    </w:p>
    <w:p w:rsidR="00467CFC" w:rsidRPr="006C1017" w:rsidRDefault="00467CFC" w:rsidP="00CE149C">
      <w:pPr>
        <w:pStyle w:val="NormalWeb"/>
        <w:spacing w:before="0" w:after="0"/>
        <w:ind w:right="244"/>
        <w:rPr>
          <w:rFonts w:ascii="Times New Roman" w:hAnsi="Times New Roman" w:cs="Times New Roman"/>
          <w:color w:val="auto"/>
          <w:sz w:val="26"/>
          <w:szCs w:val="26"/>
        </w:rPr>
      </w:pPr>
      <w:r w:rsidRPr="006C1017">
        <w:rPr>
          <w:rFonts w:ascii="Times New Roman" w:hAnsi="Times New Roman" w:cs="Times New Roman"/>
          <w:color w:val="auto"/>
          <w:sz w:val="26"/>
          <w:szCs w:val="26"/>
        </w:rPr>
        <w:t>(должность)                  (подпись)                                        (расшифровка подписи)</w:t>
      </w:r>
    </w:p>
    <w:p w:rsidR="00467CFC" w:rsidRPr="00EC00D7" w:rsidRDefault="00467CFC" w:rsidP="00CE149C">
      <w:pPr>
        <w:jc w:val="center"/>
        <w:rPr>
          <w:rFonts w:ascii="Times New Roman" w:hAnsi="Times New Roman"/>
          <w:sz w:val="26"/>
          <w:szCs w:val="26"/>
        </w:rPr>
        <w:sectPr w:rsidR="00467CFC" w:rsidRPr="00EC00D7" w:rsidSect="0025605D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467CFC" w:rsidRPr="00EC00D7" w:rsidRDefault="00467CFC" w:rsidP="006158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>П</w:t>
      </w:r>
      <w:r w:rsidRPr="00EC00D7">
        <w:rPr>
          <w:rFonts w:ascii="Times New Roman" w:hAnsi="Times New Roman"/>
          <w:sz w:val="26"/>
          <w:szCs w:val="26"/>
        </w:rPr>
        <w:t xml:space="preserve">риложение № 2 </w:t>
      </w:r>
    </w:p>
    <w:p w:rsidR="00467CFC" w:rsidRPr="00EC00D7" w:rsidRDefault="00467CFC" w:rsidP="005C6C95">
      <w:pPr>
        <w:pStyle w:val="NormalWeb"/>
        <w:spacing w:before="0" w:after="0"/>
        <w:ind w:left="5040" w:right="-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к Порядку проведения оценки эффективности реализации муниципальных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целевых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Спасско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сельском поселении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, утвержденному постановлением администрации Спасского </w:t>
      </w:r>
      <w:r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67CFC" w:rsidRPr="00EC00D7" w:rsidRDefault="00467CFC" w:rsidP="005C6C95">
      <w:pPr>
        <w:pStyle w:val="NormalWeb"/>
        <w:spacing w:before="0" w:after="0"/>
        <w:ind w:left="5040" w:right="-35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CE149C">
      <w:pPr>
        <w:jc w:val="right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CE149C">
      <w:pPr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Оценка основных целевых показателей Программы</w:t>
      </w:r>
    </w:p>
    <w:p w:rsidR="00467CFC" w:rsidRPr="00EC00D7" w:rsidRDefault="00467CFC" w:rsidP="00CE149C">
      <w:pPr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467CFC" w:rsidRPr="00EC00D7" w:rsidRDefault="00467CFC" w:rsidP="00CE149C">
      <w:pPr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(наименование программы)</w:t>
      </w:r>
    </w:p>
    <w:p w:rsidR="00467CFC" w:rsidRPr="00EC00D7" w:rsidRDefault="00467CFC" w:rsidP="00CE149C">
      <w:pPr>
        <w:spacing w:after="60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за _______ год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61"/>
        <w:gridCol w:w="1330"/>
        <w:gridCol w:w="1778"/>
        <w:gridCol w:w="1463"/>
        <w:gridCol w:w="1536"/>
        <w:gridCol w:w="1197"/>
      </w:tblGrid>
      <w:tr w:rsidR="00467CFC" w:rsidRPr="00EC00D7" w:rsidTr="00B51E97">
        <w:trPr>
          <w:cantSplit/>
          <w:trHeight w:val="245"/>
          <w:jc w:val="center"/>
        </w:trPr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 xml:space="preserve">Наименование  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 xml:space="preserve">целевого    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 xml:space="preserve">Единица 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5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467CFC" w:rsidRPr="00EC00D7" w:rsidTr="00B51E97">
        <w:trPr>
          <w:cantSplit/>
          <w:trHeight w:val="490"/>
          <w:jc w:val="center"/>
        </w:trPr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Утверждено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>в подпрограмме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Достигнуто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 xml:space="preserve">Оценка 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>в баллах</w:t>
            </w:r>
          </w:p>
        </w:tc>
      </w:tr>
      <w:tr w:rsidR="00467CFC" w:rsidRPr="00EC00D7" w:rsidTr="00B51E97">
        <w:trPr>
          <w:trHeight w:val="398"/>
          <w:jc w:val="center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FC" w:rsidRPr="00EC00D7" w:rsidRDefault="00467CFC" w:rsidP="000442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Подпрограмма</w:t>
            </w:r>
          </w:p>
        </w:tc>
      </w:tr>
      <w:tr w:rsidR="00467CFC" w:rsidRPr="00EC00D7" w:rsidTr="00B51E97">
        <w:trPr>
          <w:trHeight w:val="398"/>
          <w:jc w:val="center"/>
        </w:trPr>
        <w:tc>
          <w:tcPr>
            <w:tcW w:w="2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 xml:space="preserve">показатель 1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CFC" w:rsidRPr="00EC00D7" w:rsidTr="00B51E97">
        <w:trPr>
          <w:trHeight w:val="368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 xml:space="preserve">показатель 2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CFC" w:rsidRPr="00EC00D7" w:rsidTr="00B51E97">
        <w:trPr>
          <w:trHeight w:val="368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 xml:space="preserve">показатель 3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CFC" w:rsidRPr="00EC00D7" w:rsidTr="00B51E97">
        <w:trPr>
          <w:trHeight w:val="368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 xml:space="preserve">Иные целевые    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 xml:space="preserve">показатели   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CFC" w:rsidRPr="00EC00D7" w:rsidTr="00B51E97">
        <w:trPr>
          <w:trHeight w:val="368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Итоговая сводная</w:t>
            </w:r>
            <w:r w:rsidRPr="00EC00D7">
              <w:rPr>
                <w:rFonts w:ascii="Times New Roman" w:hAnsi="Times New Roman"/>
                <w:sz w:val="26"/>
                <w:szCs w:val="26"/>
              </w:rPr>
              <w:br/>
              <w:t>оценка (</w:t>
            </w:r>
            <w:r w:rsidRPr="00EC00D7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EC00D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7CFC" w:rsidRPr="00EC00D7" w:rsidRDefault="00467CFC" w:rsidP="00CE149C">
      <w:pPr>
        <w:pStyle w:val="BodyText"/>
        <w:ind w:left="5220"/>
        <w:rPr>
          <w:sz w:val="26"/>
          <w:szCs w:val="26"/>
        </w:rPr>
      </w:pPr>
    </w:p>
    <w:p w:rsidR="00467CFC" w:rsidRPr="00EC00D7" w:rsidRDefault="00467CFC" w:rsidP="00CE149C">
      <w:pPr>
        <w:pStyle w:val="NormalWeb"/>
        <w:spacing w:before="0" w:after="0"/>
        <w:ind w:right="244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Руководитель  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        ____________                              ________________________</w:t>
      </w:r>
    </w:p>
    <w:p w:rsidR="00467CFC" w:rsidRPr="00EC00D7" w:rsidRDefault="00467CFC" w:rsidP="00CE149C">
      <w:pPr>
        <w:pStyle w:val="NormalWeb"/>
        <w:spacing w:before="0" w:after="0"/>
        <w:ind w:right="244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(должность)                  (подпись)                                        (расшифровка подписи)</w:t>
      </w:r>
    </w:p>
    <w:p w:rsidR="00467CFC" w:rsidRPr="00EC00D7" w:rsidRDefault="00467CFC" w:rsidP="00CE149C">
      <w:pPr>
        <w:pStyle w:val="BodyText"/>
        <w:ind w:left="5220"/>
        <w:rPr>
          <w:sz w:val="26"/>
          <w:szCs w:val="26"/>
        </w:rPr>
      </w:pPr>
    </w:p>
    <w:p w:rsidR="00467CFC" w:rsidRPr="00EC00D7" w:rsidRDefault="00467CFC" w:rsidP="00CE149C">
      <w:pPr>
        <w:pStyle w:val="BodyText"/>
        <w:ind w:left="5220"/>
        <w:rPr>
          <w:sz w:val="26"/>
          <w:szCs w:val="26"/>
        </w:rPr>
      </w:pPr>
    </w:p>
    <w:p w:rsidR="00467CFC" w:rsidRPr="00EC00D7" w:rsidRDefault="00467CFC" w:rsidP="00CE149C">
      <w:pPr>
        <w:pStyle w:val="BodyText"/>
        <w:ind w:left="5220"/>
        <w:rPr>
          <w:sz w:val="26"/>
          <w:szCs w:val="26"/>
        </w:rPr>
      </w:pPr>
    </w:p>
    <w:p w:rsidR="00467CFC" w:rsidRPr="00EC00D7" w:rsidRDefault="00467CFC" w:rsidP="00CE149C">
      <w:pPr>
        <w:pStyle w:val="BodyText"/>
        <w:ind w:left="5220"/>
        <w:rPr>
          <w:sz w:val="26"/>
          <w:szCs w:val="26"/>
        </w:rPr>
      </w:pPr>
    </w:p>
    <w:p w:rsidR="00467CFC" w:rsidRPr="00EC00D7" w:rsidRDefault="00467CFC" w:rsidP="00CE149C">
      <w:pPr>
        <w:pStyle w:val="BodyText"/>
        <w:ind w:left="5220"/>
        <w:rPr>
          <w:sz w:val="26"/>
          <w:szCs w:val="26"/>
        </w:rPr>
        <w:sectPr w:rsidR="00467CFC" w:rsidRPr="00EC00D7" w:rsidSect="0025605D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467CFC" w:rsidRPr="00EC00D7" w:rsidRDefault="00467CFC" w:rsidP="006158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 xml:space="preserve">                                    Приложение № 3</w:t>
      </w:r>
    </w:p>
    <w:p w:rsidR="00467CFC" w:rsidRPr="00EC00D7" w:rsidRDefault="00467CFC" w:rsidP="00615850">
      <w:pPr>
        <w:pStyle w:val="NormalWeb"/>
        <w:spacing w:before="0" w:after="0"/>
        <w:ind w:left="5040" w:firstLine="63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к Порядку проведения оценки эффективности реализации муниципальных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целевых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программ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>Спасско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сельском поселении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,  утвержденному постановлением администрации Спасского </w:t>
      </w:r>
      <w:r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67CFC" w:rsidRPr="00EC00D7" w:rsidRDefault="00467CFC" w:rsidP="00CE149C">
      <w:pPr>
        <w:spacing w:line="21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CE149C">
      <w:pPr>
        <w:spacing w:line="216" w:lineRule="auto"/>
        <w:jc w:val="right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CE149C">
      <w:pPr>
        <w:spacing w:line="216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Динамика целевых значений основных целевых показателей</w:t>
      </w:r>
    </w:p>
    <w:p w:rsidR="00467CFC" w:rsidRPr="00EC00D7" w:rsidRDefault="00467CFC" w:rsidP="00CE149C">
      <w:pPr>
        <w:spacing w:after="120" w:line="216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____________________________________</w:t>
      </w:r>
    </w:p>
    <w:p w:rsidR="00467CFC" w:rsidRPr="00EC00D7" w:rsidRDefault="00467CFC" w:rsidP="00CE149C">
      <w:pPr>
        <w:spacing w:after="120" w:line="216" w:lineRule="auto"/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(наименование программы)</w:t>
      </w:r>
    </w:p>
    <w:tbl>
      <w:tblPr>
        <w:tblW w:w="9586" w:type="dxa"/>
        <w:jc w:val="center"/>
        <w:tblLayout w:type="fixed"/>
        <w:tblLook w:val="0000"/>
      </w:tblPr>
      <w:tblGrid>
        <w:gridCol w:w="1699"/>
        <w:gridCol w:w="568"/>
        <w:gridCol w:w="535"/>
        <w:gridCol w:w="605"/>
        <w:gridCol w:w="987"/>
        <w:gridCol w:w="572"/>
        <w:gridCol w:w="628"/>
        <w:gridCol w:w="1042"/>
        <w:gridCol w:w="652"/>
        <w:gridCol w:w="624"/>
        <w:gridCol w:w="632"/>
        <w:gridCol w:w="1042"/>
      </w:tblGrid>
      <w:tr w:rsidR="00467CFC" w:rsidRPr="00EC00D7" w:rsidTr="0025605D">
        <w:trPr>
          <w:cantSplit/>
          <w:trHeight w:val="279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3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Год реализации Программы</w:t>
            </w:r>
          </w:p>
        </w:tc>
      </w:tr>
      <w:tr w:rsidR="00467CFC" w:rsidRPr="00EC00D7" w:rsidTr="0025605D">
        <w:trPr>
          <w:cantSplit/>
          <w:trHeight w:val="363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1-й год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2-й год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В целом по Программе*</w:t>
            </w:r>
          </w:p>
        </w:tc>
      </w:tr>
      <w:tr w:rsidR="00467CFC" w:rsidRPr="00EC00D7" w:rsidTr="0025605D">
        <w:trPr>
          <w:cantSplit/>
          <w:trHeight w:val="1140"/>
          <w:jc w:val="center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Оценка (в баллах)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Оценка (в баллах)</w:t>
            </w:r>
          </w:p>
        </w:tc>
        <w:tc>
          <w:tcPr>
            <w:tcW w:w="6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CFC" w:rsidRPr="00EC00D7" w:rsidRDefault="00467CFC" w:rsidP="00A878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Оценка (в баллах)</w:t>
            </w:r>
          </w:p>
        </w:tc>
      </w:tr>
      <w:tr w:rsidR="00467CFC" w:rsidRPr="00EC00D7" w:rsidTr="0025605D">
        <w:trPr>
          <w:trHeight w:val="23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467CFC" w:rsidRPr="00EC00D7" w:rsidTr="0025605D">
        <w:trPr>
          <w:trHeight w:val="5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Целевой показатель 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67CFC" w:rsidRPr="00EC00D7" w:rsidTr="0025605D">
        <w:trPr>
          <w:trHeight w:val="5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Целевой показатель 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67CFC" w:rsidRPr="00EC00D7" w:rsidTr="0025605D">
        <w:trPr>
          <w:trHeight w:val="554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Целевой показатель 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67CFC" w:rsidRPr="00EC00D7" w:rsidTr="0025605D">
        <w:trPr>
          <w:trHeight w:val="277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67CFC" w:rsidRPr="00EC00D7" w:rsidTr="0025605D">
        <w:trPr>
          <w:trHeight w:val="592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Иные целевые показатели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467CFC" w:rsidRPr="00EC00D7" w:rsidTr="0025605D">
        <w:trPr>
          <w:trHeight w:val="491"/>
          <w:jc w:val="center"/>
        </w:trPr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Итоговая сводная оценка (</w:t>
            </w:r>
            <w:r w:rsidRPr="00EC00D7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EC00D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  <w:p w:rsidR="00467CFC" w:rsidRPr="00EC00D7" w:rsidRDefault="00467CFC" w:rsidP="00A878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CFC" w:rsidRPr="00EC00D7" w:rsidRDefault="00467CFC" w:rsidP="00A87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00D7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</w:tr>
    </w:tbl>
    <w:p w:rsidR="00467CFC" w:rsidRPr="00EC00D7" w:rsidRDefault="00467CFC" w:rsidP="00CE149C">
      <w:pPr>
        <w:jc w:val="both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Примечание: графа 9 заполняется независимо от года реализации Программы, графы 10 и 11 заполняются в случае завершения реализации Программы</w:t>
      </w:r>
    </w:p>
    <w:p w:rsidR="00467CFC" w:rsidRPr="00EC00D7" w:rsidRDefault="00467CFC" w:rsidP="00CE149C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CE149C">
      <w:pPr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CE149C">
      <w:pPr>
        <w:pStyle w:val="NormalWeb"/>
        <w:spacing w:before="0" w:after="0"/>
        <w:ind w:right="244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Руководитель  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        ____________                              ________________________</w:t>
      </w:r>
    </w:p>
    <w:p w:rsidR="00467CFC" w:rsidRPr="00EC00D7" w:rsidRDefault="00467CFC" w:rsidP="00CE149C">
      <w:pPr>
        <w:pStyle w:val="NormalWeb"/>
        <w:spacing w:before="0" w:after="0"/>
        <w:ind w:right="244"/>
        <w:rPr>
          <w:rFonts w:ascii="Times New Roman" w:hAnsi="Times New Roman" w:cs="Times New Roman"/>
          <w:color w:val="auto"/>
          <w:sz w:val="26"/>
          <w:szCs w:val="26"/>
        </w:rPr>
      </w:pPr>
      <w:r w:rsidRPr="00EC00D7">
        <w:rPr>
          <w:rFonts w:ascii="Times New Roman" w:hAnsi="Times New Roman" w:cs="Times New Roman"/>
          <w:color w:val="auto"/>
          <w:sz w:val="26"/>
          <w:szCs w:val="26"/>
        </w:rPr>
        <w:t>(должность)                  (подпись)                                        (расшифровка подписи)</w:t>
      </w:r>
    </w:p>
    <w:p w:rsidR="00467CFC" w:rsidRPr="00EC00D7" w:rsidRDefault="00467CFC" w:rsidP="00CE149C">
      <w:pPr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CE149C">
      <w:pPr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CE149C">
      <w:pPr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CE149C">
      <w:pPr>
        <w:ind w:firstLine="540"/>
        <w:jc w:val="right"/>
        <w:rPr>
          <w:rFonts w:ascii="Times New Roman" w:hAnsi="Times New Roman"/>
          <w:sz w:val="26"/>
          <w:szCs w:val="26"/>
        </w:rPr>
        <w:sectPr w:rsidR="00467CFC" w:rsidRPr="00EC00D7" w:rsidSect="0025605D">
          <w:pgSz w:w="11906" w:h="16838"/>
          <w:pgMar w:top="1134" w:right="850" w:bottom="426" w:left="1418" w:header="708" w:footer="708" w:gutter="0"/>
          <w:cols w:space="708"/>
          <w:docGrid w:linePitch="360"/>
        </w:sectPr>
      </w:pPr>
    </w:p>
    <w:p w:rsidR="00467CFC" w:rsidRPr="00EC00D7" w:rsidRDefault="00467CFC" w:rsidP="00615850">
      <w:pPr>
        <w:spacing w:after="0" w:line="240" w:lineRule="auto"/>
        <w:ind w:left="5041"/>
        <w:jc w:val="right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Приложение № 4</w:t>
      </w:r>
    </w:p>
    <w:p w:rsidR="00467CFC" w:rsidRDefault="00467CFC" w:rsidP="00615850">
      <w:pPr>
        <w:pStyle w:val="NormalWeb"/>
        <w:spacing w:before="0" w:after="0"/>
        <w:ind w:left="5041" w:right="-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к Порядку проведения оценки эффективности реализации муниципальных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целевых 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программ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>Спасско</w:t>
      </w:r>
      <w:r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сельском поселении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, утвержденному постановлением администрации Спасского </w:t>
      </w:r>
      <w:r>
        <w:rPr>
          <w:rFonts w:ascii="Times New Roman" w:hAnsi="Times New Roman" w:cs="Times New Roman"/>
          <w:color w:val="auto"/>
          <w:sz w:val="26"/>
          <w:szCs w:val="26"/>
        </w:rPr>
        <w:t>сельского поселения</w:t>
      </w:r>
      <w:r w:rsidRPr="00EC00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67CFC" w:rsidRDefault="00467CFC" w:rsidP="00615850">
      <w:pPr>
        <w:pStyle w:val="NormalWeb"/>
        <w:spacing w:before="0" w:after="0"/>
        <w:ind w:left="5041" w:right="-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61585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14</w:t>
      </w:r>
      <w:r w:rsidRPr="00615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615850">
        <w:rPr>
          <w:rFonts w:ascii="Times New Roman" w:hAnsi="Times New Roman"/>
          <w:sz w:val="26"/>
          <w:szCs w:val="26"/>
        </w:rPr>
        <w:t xml:space="preserve"> 2014 года № </w:t>
      </w:r>
      <w:r>
        <w:rPr>
          <w:rFonts w:ascii="Times New Roman" w:hAnsi="Times New Roman"/>
          <w:sz w:val="26"/>
          <w:szCs w:val="26"/>
        </w:rPr>
        <w:t>63</w:t>
      </w:r>
    </w:p>
    <w:p w:rsidR="00467CFC" w:rsidRPr="00EC00D7" w:rsidRDefault="00467CFC" w:rsidP="00DD12CF">
      <w:pPr>
        <w:pStyle w:val="NormalWeb"/>
        <w:spacing w:before="0" w:after="0"/>
        <w:ind w:left="5041" w:right="24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67CFC" w:rsidRPr="00EC00D7" w:rsidRDefault="00467CFC" w:rsidP="00CE149C">
      <w:pPr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Оценка эффективности реализации Программы</w:t>
      </w:r>
    </w:p>
    <w:p w:rsidR="00467CFC" w:rsidRPr="00EC00D7" w:rsidRDefault="00467CFC" w:rsidP="00CE149C">
      <w:pPr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467CFC" w:rsidRPr="00EC00D7" w:rsidRDefault="00467CFC" w:rsidP="00CE149C">
      <w:pPr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(наименование программы)</w:t>
      </w:r>
    </w:p>
    <w:p w:rsidR="00467CFC" w:rsidRPr="00EC00D7" w:rsidRDefault="00467CFC" w:rsidP="00CE149C">
      <w:pPr>
        <w:jc w:val="center"/>
        <w:rPr>
          <w:rFonts w:ascii="Times New Roman" w:hAnsi="Times New Roman"/>
          <w:sz w:val="26"/>
          <w:szCs w:val="26"/>
        </w:rPr>
      </w:pPr>
      <w:r w:rsidRPr="00EC00D7">
        <w:rPr>
          <w:rFonts w:ascii="Times New Roman" w:hAnsi="Times New Roman"/>
          <w:sz w:val="26"/>
          <w:szCs w:val="26"/>
        </w:rPr>
        <w:t>за ________ год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23"/>
        <w:gridCol w:w="2797"/>
        <w:gridCol w:w="3420"/>
      </w:tblGrid>
      <w:tr w:rsidR="00467CFC" w:rsidRPr="00EC00D7" w:rsidTr="00491875">
        <w:trPr>
          <w:cantSplit/>
          <w:trHeight w:val="48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sz w:val="26"/>
                <w:szCs w:val="26"/>
              </w:rPr>
              <w:t xml:space="preserve">Вывод об эффективности </w:t>
            </w:r>
            <w:r w:rsidRPr="00EC00D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</w:t>
            </w:r>
            <w:r w:rsidRPr="00EC00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оценка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</w:t>
            </w:r>
            <w:r w:rsidRPr="00EC00D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дальнейшей реализации </w:t>
            </w:r>
            <w:r w:rsidRPr="00EC00D7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</w:tr>
      <w:tr w:rsidR="00467CFC" w:rsidRPr="00EC00D7" w:rsidTr="00491875">
        <w:trPr>
          <w:cantSplit/>
          <w:trHeight w:val="24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sz w:val="26"/>
                <w:szCs w:val="26"/>
              </w:rPr>
              <w:t>Эффективность возросла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sz w:val="26"/>
                <w:szCs w:val="26"/>
              </w:rPr>
              <w:t>Значение более 100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CFC" w:rsidRPr="00EC00D7" w:rsidTr="00491875">
        <w:trPr>
          <w:cantSplit/>
          <w:trHeight w:val="24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sz w:val="26"/>
                <w:szCs w:val="26"/>
              </w:rPr>
              <w:t>Эффективность на уровне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sz w:val="26"/>
                <w:szCs w:val="26"/>
              </w:rPr>
              <w:t>Значение 100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CFC" w:rsidRPr="00EC00D7" w:rsidTr="00491875">
        <w:trPr>
          <w:cantSplit/>
          <w:trHeight w:val="240"/>
        </w:trPr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sz w:val="26"/>
                <w:szCs w:val="26"/>
              </w:rPr>
              <w:t>Эффективность снизилась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00D7">
              <w:rPr>
                <w:rFonts w:ascii="Times New Roman" w:hAnsi="Times New Roman" w:cs="Times New Roman"/>
                <w:sz w:val="26"/>
                <w:szCs w:val="26"/>
              </w:rPr>
              <w:t>Значение менее 100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CFC" w:rsidRPr="00EC00D7" w:rsidRDefault="00467CFC" w:rsidP="00D5328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CFC" w:rsidRPr="00EC00D7" w:rsidRDefault="00467CFC" w:rsidP="00CE149C">
      <w:pPr>
        <w:pStyle w:val="BodyText"/>
        <w:ind w:left="5220"/>
        <w:rPr>
          <w:sz w:val="26"/>
          <w:szCs w:val="26"/>
        </w:rPr>
      </w:pPr>
    </w:p>
    <w:p w:rsidR="00467CFC" w:rsidRPr="00EC00D7" w:rsidRDefault="00467CFC" w:rsidP="00CE149C">
      <w:pPr>
        <w:pStyle w:val="BodyText"/>
        <w:ind w:left="5220"/>
        <w:rPr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67CFC" w:rsidRPr="00EC00D7" w:rsidRDefault="00467CFC" w:rsidP="00216C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467CFC" w:rsidRPr="00EC00D7" w:rsidSect="0025605D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102E71D1"/>
    <w:multiLevelType w:val="multilevel"/>
    <w:tmpl w:val="CA48B6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9910DC9"/>
    <w:multiLevelType w:val="multilevel"/>
    <w:tmpl w:val="D4E6F7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">
    <w:nsid w:val="1CCD214F"/>
    <w:multiLevelType w:val="multilevel"/>
    <w:tmpl w:val="AE602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1E18375D"/>
    <w:multiLevelType w:val="hybridMultilevel"/>
    <w:tmpl w:val="10C24C54"/>
    <w:lvl w:ilvl="0" w:tplc="3C98DB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E649C0"/>
    <w:multiLevelType w:val="multilevel"/>
    <w:tmpl w:val="232CA1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>
    <w:nsid w:val="40181BF5"/>
    <w:multiLevelType w:val="multilevel"/>
    <w:tmpl w:val="8DA2EF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4D155E0C"/>
    <w:multiLevelType w:val="multilevel"/>
    <w:tmpl w:val="AFB6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9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0">
    <w:nsid w:val="75994026"/>
    <w:multiLevelType w:val="hybridMultilevel"/>
    <w:tmpl w:val="3E0E1C6A"/>
    <w:lvl w:ilvl="0" w:tplc="77768C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4A"/>
    <w:rsid w:val="00000136"/>
    <w:rsid w:val="00001492"/>
    <w:rsid w:val="000018F7"/>
    <w:rsid w:val="00001FDE"/>
    <w:rsid w:val="00002B92"/>
    <w:rsid w:val="00003BF1"/>
    <w:rsid w:val="00003C7D"/>
    <w:rsid w:val="000060A6"/>
    <w:rsid w:val="0000650B"/>
    <w:rsid w:val="000071DD"/>
    <w:rsid w:val="00007838"/>
    <w:rsid w:val="00010382"/>
    <w:rsid w:val="00013E1C"/>
    <w:rsid w:val="00013F96"/>
    <w:rsid w:val="00014C53"/>
    <w:rsid w:val="00014E8C"/>
    <w:rsid w:val="0001535C"/>
    <w:rsid w:val="000156A1"/>
    <w:rsid w:val="00015877"/>
    <w:rsid w:val="00015B93"/>
    <w:rsid w:val="00015D7B"/>
    <w:rsid w:val="00017053"/>
    <w:rsid w:val="00022139"/>
    <w:rsid w:val="0002302F"/>
    <w:rsid w:val="00023312"/>
    <w:rsid w:val="000234C0"/>
    <w:rsid w:val="00023D7E"/>
    <w:rsid w:val="00023E71"/>
    <w:rsid w:val="00025046"/>
    <w:rsid w:val="000274C3"/>
    <w:rsid w:val="00027674"/>
    <w:rsid w:val="0003264E"/>
    <w:rsid w:val="00033A90"/>
    <w:rsid w:val="000346C3"/>
    <w:rsid w:val="0003478A"/>
    <w:rsid w:val="00034A28"/>
    <w:rsid w:val="000379DA"/>
    <w:rsid w:val="00041243"/>
    <w:rsid w:val="00042CF5"/>
    <w:rsid w:val="00043307"/>
    <w:rsid w:val="00044243"/>
    <w:rsid w:val="00045113"/>
    <w:rsid w:val="00046C68"/>
    <w:rsid w:val="00046E3B"/>
    <w:rsid w:val="00050112"/>
    <w:rsid w:val="00051084"/>
    <w:rsid w:val="00052D3E"/>
    <w:rsid w:val="00053981"/>
    <w:rsid w:val="00053A63"/>
    <w:rsid w:val="00054BEB"/>
    <w:rsid w:val="0005510D"/>
    <w:rsid w:val="000554C7"/>
    <w:rsid w:val="00056186"/>
    <w:rsid w:val="00056270"/>
    <w:rsid w:val="00056C4C"/>
    <w:rsid w:val="00057099"/>
    <w:rsid w:val="0005756B"/>
    <w:rsid w:val="000606C0"/>
    <w:rsid w:val="000610E6"/>
    <w:rsid w:val="0006434B"/>
    <w:rsid w:val="00064941"/>
    <w:rsid w:val="00067C9E"/>
    <w:rsid w:val="00067E39"/>
    <w:rsid w:val="00070E3A"/>
    <w:rsid w:val="00073976"/>
    <w:rsid w:val="0007431B"/>
    <w:rsid w:val="00074464"/>
    <w:rsid w:val="00075C81"/>
    <w:rsid w:val="0007615C"/>
    <w:rsid w:val="0007623D"/>
    <w:rsid w:val="000769B2"/>
    <w:rsid w:val="00076C2F"/>
    <w:rsid w:val="00080083"/>
    <w:rsid w:val="000813E9"/>
    <w:rsid w:val="0008140A"/>
    <w:rsid w:val="00083632"/>
    <w:rsid w:val="00083C40"/>
    <w:rsid w:val="00084E26"/>
    <w:rsid w:val="00085187"/>
    <w:rsid w:val="00085523"/>
    <w:rsid w:val="0008559C"/>
    <w:rsid w:val="00086C09"/>
    <w:rsid w:val="00087821"/>
    <w:rsid w:val="00087F08"/>
    <w:rsid w:val="0009137D"/>
    <w:rsid w:val="000925CB"/>
    <w:rsid w:val="00093C24"/>
    <w:rsid w:val="00095B70"/>
    <w:rsid w:val="00097840"/>
    <w:rsid w:val="00097C43"/>
    <w:rsid w:val="000A146A"/>
    <w:rsid w:val="000A29EB"/>
    <w:rsid w:val="000A3ED1"/>
    <w:rsid w:val="000A5377"/>
    <w:rsid w:val="000A53F9"/>
    <w:rsid w:val="000A55B8"/>
    <w:rsid w:val="000A580B"/>
    <w:rsid w:val="000A6B53"/>
    <w:rsid w:val="000A6C61"/>
    <w:rsid w:val="000B04E4"/>
    <w:rsid w:val="000B0969"/>
    <w:rsid w:val="000B0C71"/>
    <w:rsid w:val="000B2423"/>
    <w:rsid w:val="000B32D6"/>
    <w:rsid w:val="000B3DFB"/>
    <w:rsid w:val="000B507C"/>
    <w:rsid w:val="000B588A"/>
    <w:rsid w:val="000B6CBC"/>
    <w:rsid w:val="000C0F51"/>
    <w:rsid w:val="000C1338"/>
    <w:rsid w:val="000C19A0"/>
    <w:rsid w:val="000C1A67"/>
    <w:rsid w:val="000C1CA5"/>
    <w:rsid w:val="000C1CA7"/>
    <w:rsid w:val="000C1E06"/>
    <w:rsid w:val="000C3B3D"/>
    <w:rsid w:val="000C45DD"/>
    <w:rsid w:val="000C5216"/>
    <w:rsid w:val="000C6D72"/>
    <w:rsid w:val="000C756B"/>
    <w:rsid w:val="000D035E"/>
    <w:rsid w:val="000D17B1"/>
    <w:rsid w:val="000D2748"/>
    <w:rsid w:val="000D3252"/>
    <w:rsid w:val="000D49AA"/>
    <w:rsid w:val="000D4A9A"/>
    <w:rsid w:val="000D6EC0"/>
    <w:rsid w:val="000E017E"/>
    <w:rsid w:val="000E0626"/>
    <w:rsid w:val="000E07B4"/>
    <w:rsid w:val="000E2231"/>
    <w:rsid w:val="000E292F"/>
    <w:rsid w:val="000E3648"/>
    <w:rsid w:val="000E39F2"/>
    <w:rsid w:val="000E3C35"/>
    <w:rsid w:val="000E3D75"/>
    <w:rsid w:val="000E44EF"/>
    <w:rsid w:val="000E46B5"/>
    <w:rsid w:val="000E4859"/>
    <w:rsid w:val="000E5220"/>
    <w:rsid w:val="000E603C"/>
    <w:rsid w:val="000E63BF"/>
    <w:rsid w:val="000F0AB4"/>
    <w:rsid w:val="000F2106"/>
    <w:rsid w:val="000F2DF0"/>
    <w:rsid w:val="000F326F"/>
    <w:rsid w:val="000F34A7"/>
    <w:rsid w:val="000F386C"/>
    <w:rsid w:val="000F3958"/>
    <w:rsid w:val="000F433F"/>
    <w:rsid w:val="000F457A"/>
    <w:rsid w:val="000F717B"/>
    <w:rsid w:val="001011A4"/>
    <w:rsid w:val="001018FF"/>
    <w:rsid w:val="00101C13"/>
    <w:rsid w:val="00103216"/>
    <w:rsid w:val="00103403"/>
    <w:rsid w:val="001036AE"/>
    <w:rsid w:val="00103B9B"/>
    <w:rsid w:val="00103C10"/>
    <w:rsid w:val="00104854"/>
    <w:rsid w:val="00106F9F"/>
    <w:rsid w:val="00110259"/>
    <w:rsid w:val="00111346"/>
    <w:rsid w:val="0011144C"/>
    <w:rsid w:val="00111520"/>
    <w:rsid w:val="00113634"/>
    <w:rsid w:val="00114770"/>
    <w:rsid w:val="00114A5F"/>
    <w:rsid w:val="00114EAD"/>
    <w:rsid w:val="00114F74"/>
    <w:rsid w:val="0011564D"/>
    <w:rsid w:val="00115755"/>
    <w:rsid w:val="00117696"/>
    <w:rsid w:val="001211DE"/>
    <w:rsid w:val="001212D1"/>
    <w:rsid w:val="00122AC3"/>
    <w:rsid w:val="00123F81"/>
    <w:rsid w:val="00124141"/>
    <w:rsid w:val="00124C9C"/>
    <w:rsid w:val="00124CC2"/>
    <w:rsid w:val="001255DB"/>
    <w:rsid w:val="00125853"/>
    <w:rsid w:val="001268BA"/>
    <w:rsid w:val="00127054"/>
    <w:rsid w:val="00131A35"/>
    <w:rsid w:val="00131F77"/>
    <w:rsid w:val="00132614"/>
    <w:rsid w:val="00132BAC"/>
    <w:rsid w:val="00134AD9"/>
    <w:rsid w:val="001351E8"/>
    <w:rsid w:val="00135800"/>
    <w:rsid w:val="00136E62"/>
    <w:rsid w:val="001373EA"/>
    <w:rsid w:val="001404F3"/>
    <w:rsid w:val="00140FD6"/>
    <w:rsid w:val="00144DB0"/>
    <w:rsid w:val="0014610A"/>
    <w:rsid w:val="00146BCE"/>
    <w:rsid w:val="00150E56"/>
    <w:rsid w:val="00151F33"/>
    <w:rsid w:val="00152893"/>
    <w:rsid w:val="00155726"/>
    <w:rsid w:val="00156130"/>
    <w:rsid w:val="00157FD0"/>
    <w:rsid w:val="001609CC"/>
    <w:rsid w:val="001614A3"/>
    <w:rsid w:val="001617BB"/>
    <w:rsid w:val="00161ADA"/>
    <w:rsid w:val="00163AFD"/>
    <w:rsid w:val="00164F2E"/>
    <w:rsid w:val="00167E88"/>
    <w:rsid w:val="001700B8"/>
    <w:rsid w:val="001715A8"/>
    <w:rsid w:val="00171900"/>
    <w:rsid w:val="00171B31"/>
    <w:rsid w:val="00171E41"/>
    <w:rsid w:val="00172494"/>
    <w:rsid w:val="00172983"/>
    <w:rsid w:val="001739EC"/>
    <w:rsid w:val="00173E82"/>
    <w:rsid w:val="00174C99"/>
    <w:rsid w:val="00175AF8"/>
    <w:rsid w:val="0017657D"/>
    <w:rsid w:val="00180C4F"/>
    <w:rsid w:val="00180D94"/>
    <w:rsid w:val="00181A21"/>
    <w:rsid w:val="00182008"/>
    <w:rsid w:val="00182484"/>
    <w:rsid w:val="00182948"/>
    <w:rsid w:val="00182C56"/>
    <w:rsid w:val="00182D96"/>
    <w:rsid w:val="00183317"/>
    <w:rsid w:val="001836BF"/>
    <w:rsid w:val="00183879"/>
    <w:rsid w:val="00184135"/>
    <w:rsid w:val="00184DEC"/>
    <w:rsid w:val="0018558A"/>
    <w:rsid w:val="0018717C"/>
    <w:rsid w:val="0018725E"/>
    <w:rsid w:val="00187E4D"/>
    <w:rsid w:val="00190084"/>
    <w:rsid w:val="00191EF3"/>
    <w:rsid w:val="001935CF"/>
    <w:rsid w:val="001939A6"/>
    <w:rsid w:val="00193D1A"/>
    <w:rsid w:val="001947AB"/>
    <w:rsid w:val="00195DE0"/>
    <w:rsid w:val="001979D6"/>
    <w:rsid w:val="001A07F7"/>
    <w:rsid w:val="001A097E"/>
    <w:rsid w:val="001A0F7A"/>
    <w:rsid w:val="001A1FD9"/>
    <w:rsid w:val="001A31A0"/>
    <w:rsid w:val="001A31C2"/>
    <w:rsid w:val="001A4C74"/>
    <w:rsid w:val="001A4E8D"/>
    <w:rsid w:val="001A5814"/>
    <w:rsid w:val="001A64E0"/>
    <w:rsid w:val="001A686B"/>
    <w:rsid w:val="001B1911"/>
    <w:rsid w:val="001B198E"/>
    <w:rsid w:val="001B31B2"/>
    <w:rsid w:val="001B42AA"/>
    <w:rsid w:val="001B4ABA"/>
    <w:rsid w:val="001B50BE"/>
    <w:rsid w:val="001B5BF0"/>
    <w:rsid w:val="001B5E84"/>
    <w:rsid w:val="001B79BC"/>
    <w:rsid w:val="001C152D"/>
    <w:rsid w:val="001C1A89"/>
    <w:rsid w:val="001C1AD0"/>
    <w:rsid w:val="001C48FE"/>
    <w:rsid w:val="001C5F9B"/>
    <w:rsid w:val="001C637A"/>
    <w:rsid w:val="001C77DB"/>
    <w:rsid w:val="001C7B52"/>
    <w:rsid w:val="001D0270"/>
    <w:rsid w:val="001D0530"/>
    <w:rsid w:val="001D1D77"/>
    <w:rsid w:val="001D2411"/>
    <w:rsid w:val="001D3DAD"/>
    <w:rsid w:val="001D5346"/>
    <w:rsid w:val="001D73E1"/>
    <w:rsid w:val="001D79B3"/>
    <w:rsid w:val="001D79BA"/>
    <w:rsid w:val="001D7D1F"/>
    <w:rsid w:val="001E050E"/>
    <w:rsid w:val="001E263E"/>
    <w:rsid w:val="001E2986"/>
    <w:rsid w:val="001E4AB6"/>
    <w:rsid w:val="001E4AF3"/>
    <w:rsid w:val="001E4B85"/>
    <w:rsid w:val="001E4C4E"/>
    <w:rsid w:val="001E604A"/>
    <w:rsid w:val="001E6AFD"/>
    <w:rsid w:val="001E71B8"/>
    <w:rsid w:val="001F055B"/>
    <w:rsid w:val="001F060C"/>
    <w:rsid w:val="001F0720"/>
    <w:rsid w:val="001F0E93"/>
    <w:rsid w:val="001F1A45"/>
    <w:rsid w:val="001F1D0A"/>
    <w:rsid w:val="001F1F4B"/>
    <w:rsid w:val="001F2662"/>
    <w:rsid w:val="001F28DE"/>
    <w:rsid w:val="001F4604"/>
    <w:rsid w:val="001F4C6F"/>
    <w:rsid w:val="001F5232"/>
    <w:rsid w:val="001F6BBB"/>
    <w:rsid w:val="001F6EFB"/>
    <w:rsid w:val="001F7CEA"/>
    <w:rsid w:val="00201296"/>
    <w:rsid w:val="00203114"/>
    <w:rsid w:val="0020363B"/>
    <w:rsid w:val="00205377"/>
    <w:rsid w:val="002055C4"/>
    <w:rsid w:val="00205704"/>
    <w:rsid w:val="00205836"/>
    <w:rsid w:val="00205EBA"/>
    <w:rsid w:val="002070EE"/>
    <w:rsid w:val="0020774A"/>
    <w:rsid w:val="002119D0"/>
    <w:rsid w:val="00211A60"/>
    <w:rsid w:val="00211C89"/>
    <w:rsid w:val="00211FCA"/>
    <w:rsid w:val="0021202C"/>
    <w:rsid w:val="00213653"/>
    <w:rsid w:val="00213EB3"/>
    <w:rsid w:val="0021488F"/>
    <w:rsid w:val="00215ACE"/>
    <w:rsid w:val="00215CAE"/>
    <w:rsid w:val="00216130"/>
    <w:rsid w:val="00216782"/>
    <w:rsid w:val="00216C3B"/>
    <w:rsid w:val="002173A5"/>
    <w:rsid w:val="002207B2"/>
    <w:rsid w:val="0022134C"/>
    <w:rsid w:val="002223C9"/>
    <w:rsid w:val="00222C15"/>
    <w:rsid w:val="00222CDA"/>
    <w:rsid w:val="0022327D"/>
    <w:rsid w:val="0022368B"/>
    <w:rsid w:val="0022441C"/>
    <w:rsid w:val="0022459D"/>
    <w:rsid w:val="0022642A"/>
    <w:rsid w:val="00226546"/>
    <w:rsid w:val="002266FA"/>
    <w:rsid w:val="00226ACF"/>
    <w:rsid w:val="00227039"/>
    <w:rsid w:val="00227491"/>
    <w:rsid w:val="00227576"/>
    <w:rsid w:val="00227CB3"/>
    <w:rsid w:val="00231012"/>
    <w:rsid w:val="0023141A"/>
    <w:rsid w:val="002314C5"/>
    <w:rsid w:val="00232F04"/>
    <w:rsid w:val="0023315D"/>
    <w:rsid w:val="002331EB"/>
    <w:rsid w:val="002339D0"/>
    <w:rsid w:val="00233C7C"/>
    <w:rsid w:val="00234235"/>
    <w:rsid w:val="00234678"/>
    <w:rsid w:val="00237357"/>
    <w:rsid w:val="00237506"/>
    <w:rsid w:val="00240221"/>
    <w:rsid w:val="00241560"/>
    <w:rsid w:val="00241B59"/>
    <w:rsid w:val="00242927"/>
    <w:rsid w:val="00242DD9"/>
    <w:rsid w:val="002453E8"/>
    <w:rsid w:val="00245894"/>
    <w:rsid w:val="00245919"/>
    <w:rsid w:val="002465ED"/>
    <w:rsid w:val="00246FE9"/>
    <w:rsid w:val="00247222"/>
    <w:rsid w:val="00247FAF"/>
    <w:rsid w:val="002509C9"/>
    <w:rsid w:val="002512B4"/>
    <w:rsid w:val="00251382"/>
    <w:rsid w:val="00253083"/>
    <w:rsid w:val="00253462"/>
    <w:rsid w:val="00253E37"/>
    <w:rsid w:val="0025509F"/>
    <w:rsid w:val="0025605D"/>
    <w:rsid w:val="0025670A"/>
    <w:rsid w:val="00257E68"/>
    <w:rsid w:val="00260363"/>
    <w:rsid w:val="00260BF8"/>
    <w:rsid w:val="00261DFF"/>
    <w:rsid w:val="00263637"/>
    <w:rsid w:val="00263668"/>
    <w:rsid w:val="00263907"/>
    <w:rsid w:val="00264515"/>
    <w:rsid w:val="0026486F"/>
    <w:rsid w:val="00265136"/>
    <w:rsid w:val="00265D76"/>
    <w:rsid w:val="002668F8"/>
    <w:rsid w:val="002673EF"/>
    <w:rsid w:val="00267552"/>
    <w:rsid w:val="0027043E"/>
    <w:rsid w:val="002732C4"/>
    <w:rsid w:val="00273348"/>
    <w:rsid w:val="00273835"/>
    <w:rsid w:val="00273A16"/>
    <w:rsid w:val="002744BF"/>
    <w:rsid w:val="00274B59"/>
    <w:rsid w:val="002763D4"/>
    <w:rsid w:val="002765B5"/>
    <w:rsid w:val="00276720"/>
    <w:rsid w:val="00276B56"/>
    <w:rsid w:val="0027746B"/>
    <w:rsid w:val="00277474"/>
    <w:rsid w:val="00277788"/>
    <w:rsid w:val="00277DC3"/>
    <w:rsid w:val="00280922"/>
    <w:rsid w:val="00281E94"/>
    <w:rsid w:val="00283312"/>
    <w:rsid w:val="00283907"/>
    <w:rsid w:val="00283CC5"/>
    <w:rsid w:val="0028438D"/>
    <w:rsid w:val="00285179"/>
    <w:rsid w:val="00286130"/>
    <w:rsid w:val="00286C5B"/>
    <w:rsid w:val="00287E84"/>
    <w:rsid w:val="00290FC7"/>
    <w:rsid w:val="00291D5D"/>
    <w:rsid w:val="0029322D"/>
    <w:rsid w:val="0029397F"/>
    <w:rsid w:val="00293D7D"/>
    <w:rsid w:val="0029410D"/>
    <w:rsid w:val="002949E2"/>
    <w:rsid w:val="00294C9F"/>
    <w:rsid w:val="00294EB5"/>
    <w:rsid w:val="002965EE"/>
    <w:rsid w:val="00297EA8"/>
    <w:rsid w:val="002A1B42"/>
    <w:rsid w:val="002A20C9"/>
    <w:rsid w:val="002A2B11"/>
    <w:rsid w:val="002A32F0"/>
    <w:rsid w:val="002A37B2"/>
    <w:rsid w:val="002A442D"/>
    <w:rsid w:val="002A55F6"/>
    <w:rsid w:val="002B0AD0"/>
    <w:rsid w:val="002B0F17"/>
    <w:rsid w:val="002B12A1"/>
    <w:rsid w:val="002B2035"/>
    <w:rsid w:val="002B2A28"/>
    <w:rsid w:val="002B40BE"/>
    <w:rsid w:val="002B4261"/>
    <w:rsid w:val="002B6EBA"/>
    <w:rsid w:val="002B6F3C"/>
    <w:rsid w:val="002B752F"/>
    <w:rsid w:val="002B7790"/>
    <w:rsid w:val="002B7F9A"/>
    <w:rsid w:val="002C0B33"/>
    <w:rsid w:val="002C151F"/>
    <w:rsid w:val="002C1E96"/>
    <w:rsid w:val="002C2A17"/>
    <w:rsid w:val="002C398B"/>
    <w:rsid w:val="002C47EF"/>
    <w:rsid w:val="002C53BF"/>
    <w:rsid w:val="002C544C"/>
    <w:rsid w:val="002C5B37"/>
    <w:rsid w:val="002C7382"/>
    <w:rsid w:val="002D0910"/>
    <w:rsid w:val="002D14C0"/>
    <w:rsid w:val="002D212A"/>
    <w:rsid w:val="002D2A3F"/>
    <w:rsid w:val="002D3004"/>
    <w:rsid w:val="002D3218"/>
    <w:rsid w:val="002D3F57"/>
    <w:rsid w:val="002D530E"/>
    <w:rsid w:val="002D672C"/>
    <w:rsid w:val="002D6DF8"/>
    <w:rsid w:val="002D756C"/>
    <w:rsid w:val="002E0035"/>
    <w:rsid w:val="002E0089"/>
    <w:rsid w:val="002E1480"/>
    <w:rsid w:val="002E16DB"/>
    <w:rsid w:val="002E4AC4"/>
    <w:rsid w:val="002E5608"/>
    <w:rsid w:val="002E5840"/>
    <w:rsid w:val="002E6D6E"/>
    <w:rsid w:val="002E77F6"/>
    <w:rsid w:val="002F017D"/>
    <w:rsid w:val="002F06C2"/>
    <w:rsid w:val="002F093E"/>
    <w:rsid w:val="002F2FBE"/>
    <w:rsid w:val="002F3E2A"/>
    <w:rsid w:val="002F41B1"/>
    <w:rsid w:val="002F4290"/>
    <w:rsid w:val="002F4295"/>
    <w:rsid w:val="002F4717"/>
    <w:rsid w:val="002F4AA2"/>
    <w:rsid w:val="002F4F17"/>
    <w:rsid w:val="002F555E"/>
    <w:rsid w:val="002F5C34"/>
    <w:rsid w:val="002F73EF"/>
    <w:rsid w:val="002F7A84"/>
    <w:rsid w:val="002F7B6A"/>
    <w:rsid w:val="002F7FD6"/>
    <w:rsid w:val="0030116F"/>
    <w:rsid w:val="00303A10"/>
    <w:rsid w:val="00303E0C"/>
    <w:rsid w:val="0030732C"/>
    <w:rsid w:val="00310CF4"/>
    <w:rsid w:val="0031114E"/>
    <w:rsid w:val="00311AD4"/>
    <w:rsid w:val="00312EF4"/>
    <w:rsid w:val="003130B2"/>
    <w:rsid w:val="0031371B"/>
    <w:rsid w:val="00314F2B"/>
    <w:rsid w:val="00316BA2"/>
    <w:rsid w:val="00316BBF"/>
    <w:rsid w:val="00316BCC"/>
    <w:rsid w:val="003179D1"/>
    <w:rsid w:val="00317D15"/>
    <w:rsid w:val="0032048A"/>
    <w:rsid w:val="003204A7"/>
    <w:rsid w:val="0032065F"/>
    <w:rsid w:val="00321694"/>
    <w:rsid w:val="00321E25"/>
    <w:rsid w:val="0032224A"/>
    <w:rsid w:val="003245C1"/>
    <w:rsid w:val="00326863"/>
    <w:rsid w:val="0033017C"/>
    <w:rsid w:val="00330D3D"/>
    <w:rsid w:val="00331D96"/>
    <w:rsid w:val="0033288E"/>
    <w:rsid w:val="00333D1F"/>
    <w:rsid w:val="00335426"/>
    <w:rsid w:val="00335F4B"/>
    <w:rsid w:val="003360BC"/>
    <w:rsid w:val="00337766"/>
    <w:rsid w:val="00337A9E"/>
    <w:rsid w:val="00340265"/>
    <w:rsid w:val="00342619"/>
    <w:rsid w:val="00342A1F"/>
    <w:rsid w:val="00343637"/>
    <w:rsid w:val="0034415C"/>
    <w:rsid w:val="0034448E"/>
    <w:rsid w:val="003467B9"/>
    <w:rsid w:val="00347A9F"/>
    <w:rsid w:val="00350311"/>
    <w:rsid w:val="00350B20"/>
    <w:rsid w:val="003514E9"/>
    <w:rsid w:val="00353EC7"/>
    <w:rsid w:val="00354189"/>
    <w:rsid w:val="00354E72"/>
    <w:rsid w:val="00357CD6"/>
    <w:rsid w:val="00360906"/>
    <w:rsid w:val="003621D1"/>
    <w:rsid w:val="00362EC8"/>
    <w:rsid w:val="00363015"/>
    <w:rsid w:val="003630BD"/>
    <w:rsid w:val="00363A96"/>
    <w:rsid w:val="00364690"/>
    <w:rsid w:val="00364EB9"/>
    <w:rsid w:val="003663B5"/>
    <w:rsid w:val="00367D61"/>
    <w:rsid w:val="0037231B"/>
    <w:rsid w:val="0037353C"/>
    <w:rsid w:val="003745CD"/>
    <w:rsid w:val="0037576F"/>
    <w:rsid w:val="00375B55"/>
    <w:rsid w:val="00375CF6"/>
    <w:rsid w:val="00375EA6"/>
    <w:rsid w:val="00377071"/>
    <w:rsid w:val="003778CA"/>
    <w:rsid w:val="0038226B"/>
    <w:rsid w:val="003823A0"/>
    <w:rsid w:val="00382C2F"/>
    <w:rsid w:val="00382FE5"/>
    <w:rsid w:val="003831C9"/>
    <w:rsid w:val="003838A7"/>
    <w:rsid w:val="00384404"/>
    <w:rsid w:val="00386AFC"/>
    <w:rsid w:val="00392302"/>
    <w:rsid w:val="0039275E"/>
    <w:rsid w:val="00393153"/>
    <w:rsid w:val="00395B9F"/>
    <w:rsid w:val="00396178"/>
    <w:rsid w:val="0039646F"/>
    <w:rsid w:val="003971FD"/>
    <w:rsid w:val="003A0FEF"/>
    <w:rsid w:val="003A10E0"/>
    <w:rsid w:val="003A1D94"/>
    <w:rsid w:val="003A235A"/>
    <w:rsid w:val="003A2806"/>
    <w:rsid w:val="003A290E"/>
    <w:rsid w:val="003A29DE"/>
    <w:rsid w:val="003A49A2"/>
    <w:rsid w:val="003A4E17"/>
    <w:rsid w:val="003A5B2F"/>
    <w:rsid w:val="003A6021"/>
    <w:rsid w:val="003A66D3"/>
    <w:rsid w:val="003A6C60"/>
    <w:rsid w:val="003A76DB"/>
    <w:rsid w:val="003A7C5F"/>
    <w:rsid w:val="003A7E19"/>
    <w:rsid w:val="003B0D17"/>
    <w:rsid w:val="003B0F3B"/>
    <w:rsid w:val="003B1B7C"/>
    <w:rsid w:val="003B1D87"/>
    <w:rsid w:val="003B2F13"/>
    <w:rsid w:val="003B30B6"/>
    <w:rsid w:val="003B3400"/>
    <w:rsid w:val="003B444B"/>
    <w:rsid w:val="003B45BA"/>
    <w:rsid w:val="003B4FE1"/>
    <w:rsid w:val="003B60A6"/>
    <w:rsid w:val="003B70C5"/>
    <w:rsid w:val="003B728D"/>
    <w:rsid w:val="003B7851"/>
    <w:rsid w:val="003C036F"/>
    <w:rsid w:val="003C0C1D"/>
    <w:rsid w:val="003C0F67"/>
    <w:rsid w:val="003C1F27"/>
    <w:rsid w:val="003C2B87"/>
    <w:rsid w:val="003C2C12"/>
    <w:rsid w:val="003C3155"/>
    <w:rsid w:val="003C4143"/>
    <w:rsid w:val="003C4EA9"/>
    <w:rsid w:val="003C5E0E"/>
    <w:rsid w:val="003C6289"/>
    <w:rsid w:val="003C695D"/>
    <w:rsid w:val="003C7645"/>
    <w:rsid w:val="003C79B4"/>
    <w:rsid w:val="003D0CEE"/>
    <w:rsid w:val="003D13C6"/>
    <w:rsid w:val="003D2291"/>
    <w:rsid w:val="003D2FFB"/>
    <w:rsid w:val="003D43E2"/>
    <w:rsid w:val="003D4B28"/>
    <w:rsid w:val="003D5BF2"/>
    <w:rsid w:val="003D74C5"/>
    <w:rsid w:val="003D79A4"/>
    <w:rsid w:val="003D7F9C"/>
    <w:rsid w:val="003E020F"/>
    <w:rsid w:val="003E05C2"/>
    <w:rsid w:val="003E0A0E"/>
    <w:rsid w:val="003E1115"/>
    <w:rsid w:val="003E1781"/>
    <w:rsid w:val="003E225E"/>
    <w:rsid w:val="003E28AA"/>
    <w:rsid w:val="003E2CF9"/>
    <w:rsid w:val="003E3327"/>
    <w:rsid w:val="003E3784"/>
    <w:rsid w:val="003E3CDA"/>
    <w:rsid w:val="003E4148"/>
    <w:rsid w:val="003E42EF"/>
    <w:rsid w:val="003E438E"/>
    <w:rsid w:val="003E4B0D"/>
    <w:rsid w:val="003E5517"/>
    <w:rsid w:val="003E628F"/>
    <w:rsid w:val="003E6C71"/>
    <w:rsid w:val="003E6CB8"/>
    <w:rsid w:val="003E6E5F"/>
    <w:rsid w:val="003E701B"/>
    <w:rsid w:val="003E759C"/>
    <w:rsid w:val="003E75FD"/>
    <w:rsid w:val="003E7EAE"/>
    <w:rsid w:val="003F088F"/>
    <w:rsid w:val="003F1B5E"/>
    <w:rsid w:val="003F255B"/>
    <w:rsid w:val="003F292A"/>
    <w:rsid w:val="003F3271"/>
    <w:rsid w:val="003F359F"/>
    <w:rsid w:val="003F3E0D"/>
    <w:rsid w:val="003F4B02"/>
    <w:rsid w:val="003F4C86"/>
    <w:rsid w:val="003F4C9F"/>
    <w:rsid w:val="003F4DCF"/>
    <w:rsid w:val="003F51B4"/>
    <w:rsid w:val="003F52D3"/>
    <w:rsid w:val="003F58AE"/>
    <w:rsid w:val="003F5D0B"/>
    <w:rsid w:val="003F6152"/>
    <w:rsid w:val="003F6B1D"/>
    <w:rsid w:val="003F6FA6"/>
    <w:rsid w:val="003F71F2"/>
    <w:rsid w:val="003F7892"/>
    <w:rsid w:val="003F7E16"/>
    <w:rsid w:val="00400295"/>
    <w:rsid w:val="0040223B"/>
    <w:rsid w:val="00402A59"/>
    <w:rsid w:val="00403C8D"/>
    <w:rsid w:val="00404751"/>
    <w:rsid w:val="0040479B"/>
    <w:rsid w:val="00406317"/>
    <w:rsid w:val="004064A6"/>
    <w:rsid w:val="00407A5F"/>
    <w:rsid w:val="00407C5F"/>
    <w:rsid w:val="004104B6"/>
    <w:rsid w:val="00412AFF"/>
    <w:rsid w:val="00412DA2"/>
    <w:rsid w:val="004135EE"/>
    <w:rsid w:val="0041706F"/>
    <w:rsid w:val="0041739C"/>
    <w:rsid w:val="0041756E"/>
    <w:rsid w:val="0041765F"/>
    <w:rsid w:val="00420BA2"/>
    <w:rsid w:val="00420E0F"/>
    <w:rsid w:val="00421DD7"/>
    <w:rsid w:val="0042237C"/>
    <w:rsid w:val="00423C14"/>
    <w:rsid w:val="00424CDF"/>
    <w:rsid w:val="00424DB1"/>
    <w:rsid w:val="00424EA6"/>
    <w:rsid w:val="00425C11"/>
    <w:rsid w:val="00430867"/>
    <w:rsid w:val="00430E83"/>
    <w:rsid w:val="00432805"/>
    <w:rsid w:val="00432AF3"/>
    <w:rsid w:val="00432FBD"/>
    <w:rsid w:val="004348B4"/>
    <w:rsid w:val="00434F25"/>
    <w:rsid w:val="00435115"/>
    <w:rsid w:val="00435120"/>
    <w:rsid w:val="004353AB"/>
    <w:rsid w:val="00436F99"/>
    <w:rsid w:val="00437141"/>
    <w:rsid w:val="00437230"/>
    <w:rsid w:val="0043790D"/>
    <w:rsid w:val="00440A2D"/>
    <w:rsid w:val="00442CDE"/>
    <w:rsid w:val="004437A7"/>
    <w:rsid w:val="00443C69"/>
    <w:rsid w:val="00444798"/>
    <w:rsid w:val="0044587E"/>
    <w:rsid w:val="00445934"/>
    <w:rsid w:val="00446641"/>
    <w:rsid w:val="00446847"/>
    <w:rsid w:val="0044716E"/>
    <w:rsid w:val="00451284"/>
    <w:rsid w:val="00452945"/>
    <w:rsid w:val="00453268"/>
    <w:rsid w:val="0045424A"/>
    <w:rsid w:val="0045496C"/>
    <w:rsid w:val="00456A0F"/>
    <w:rsid w:val="00456B91"/>
    <w:rsid w:val="00456CAC"/>
    <w:rsid w:val="00457EF8"/>
    <w:rsid w:val="004604F0"/>
    <w:rsid w:val="00461370"/>
    <w:rsid w:val="00462FA1"/>
    <w:rsid w:val="004632B9"/>
    <w:rsid w:val="00463C41"/>
    <w:rsid w:val="00465CBC"/>
    <w:rsid w:val="00465DC1"/>
    <w:rsid w:val="004661BE"/>
    <w:rsid w:val="00466A11"/>
    <w:rsid w:val="0046719D"/>
    <w:rsid w:val="004675E6"/>
    <w:rsid w:val="00467CFC"/>
    <w:rsid w:val="00467FE6"/>
    <w:rsid w:val="00470226"/>
    <w:rsid w:val="00470423"/>
    <w:rsid w:val="004722E7"/>
    <w:rsid w:val="00472868"/>
    <w:rsid w:val="00473C55"/>
    <w:rsid w:val="00475045"/>
    <w:rsid w:val="00475718"/>
    <w:rsid w:val="004763DB"/>
    <w:rsid w:val="004764B5"/>
    <w:rsid w:val="00476E68"/>
    <w:rsid w:val="00480191"/>
    <w:rsid w:val="004806E0"/>
    <w:rsid w:val="0048219D"/>
    <w:rsid w:val="004821F6"/>
    <w:rsid w:val="00482282"/>
    <w:rsid w:val="00482CF2"/>
    <w:rsid w:val="00482DAB"/>
    <w:rsid w:val="0048300B"/>
    <w:rsid w:val="00483393"/>
    <w:rsid w:val="00484334"/>
    <w:rsid w:val="004846E6"/>
    <w:rsid w:val="004846E8"/>
    <w:rsid w:val="004868CF"/>
    <w:rsid w:val="0048798B"/>
    <w:rsid w:val="00487CB6"/>
    <w:rsid w:val="0049038C"/>
    <w:rsid w:val="00490400"/>
    <w:rsid w:val="00490E65"/>
    <w:rsid w:val="004916BB"/>
    <w:rsid w:val="00491875"/>
    <w:rsid w:val="00492938"/>
    <w:rsid w:val="00492986"/>
    <w:rsid w:val="004937CB"/>
    <w:rsid w:val="00493F21"/>
    <w:rsid w:val="0049466A"/>
    <w:rsid w:val="004947B9"/>
    <w:rsid w:val="004947F2"/>
    <w:rsid w:val="00495A8B"/>
    <w:rsid w:val="004A0FEA"/>
    <w:rsid w:val="004A123F"/>
    <w:rsid w:val="004A149A"/>
    <w:rsid w:val="004A196A"/>
    <w:rsid w:val="004A2E21"/>
    <w:rsid w:val="004A4BE2"/>
    <w:rsid w:val="004A4C36"/>
    <w:rsid w:val="004A61AB"/>
    <w:rsid w:val="004A7B88"/>
    <w:rsid w:val="004B2F05"/>
    <w:rsid w:val="004B3B6E"/>
    <w:rsid w:val="004B4E7A"/>
    <w:rsid w:val="004B5674"/>
    <w:rsid w:val="004B6952"/>
    <w:rsid w:val="004B730D"/>
    <w:rsid w:val="004C00AA"/>
    <w:rsid w:val="004C0897"/>
    <w:rsid w:val="004C0D1C"/>
    <w:rsid w:val="004C1B31"/>
    <w:rsid w:val="004C22D7"/>
    <w:rsid w:val="004C2891"/>
    <w:rsid w:val="004C2AF6"/>
    <w:rsid w:val="004C42B6"/>
    <w:rsid w:val="004C4335"/>
    <w:rsid w:val="004C470B"/>
    <w:rsid w:val="004C4FAA"/>
    <w:rsid w:val="004C569A"/>
    <w:rsid w:val="004C5999"/>
    <w:rsid w:val="004C5EE4"/>
    <w:rsid w:val="004C6308"/>
    <w:rsid w:val="004C6FC3"/>
    <w:rsid w:val="004C7553"/>
    <w:rsid w:val="004D06C1"/>
    <w:rsid w:val="004D101C"/>
    <w:rsid w:val="004D1583"/>
    <w:rsid w:val="004D24D3"/>
    <w:rsid w:val="004D32EF"/>
    <w:rsid w:val="004D5597"/>
    <w:rsid w:val="004D64D0"/>
    <w:rsid w:val="004D67D1"/>
    <w:rsid w:val="004D6EF4"/>
    <w:rsid w:val="004D70F5"/>
    <w:rsid w:val="004D74D9"/>
    <w:rsid w:val="004D751C"/>
    <w:rsid w:val="004E0A1C"/>
    <w:rsid w:val="004E1222"/>
    <w:rsid w:val="004E16CD"/>
    <w:rsid w:val="004E17F5"/>
    <w:rsid w:val="004E255A"/>
    <w:rsid w:val="004E45FA"/>
    <w:rsid w:val="004E496D"/>
    <w:rsid w:val="004E51F1"/>
    <w:rsid w:val="004E5523"/>
    <w:rsid w:val="004E58A7"/>
    <w:rsid w:val="004E5DFC"/>
    <w:rsid w:val="004E5E3D"/>
    <w:rsid w:val="004E5F77"/>
    <w:rsid w:val="004E71D6"/>
    <w:rsid w:val="004E7BFC"/>
    <w:rsid w:val="004E7FF7"/>
    <w:rsid w:val="004F0B74"/>
    <w:rsid w:val="004F1A00"/>
    <w:rsid w:val="004F1BF8"/>
    <w:rsid w:val="004F1F64"/>
    <w:rsid w:val="004F36B5"/>
    <w:rsid w:val="004F3B2D"/>
    <w:rsid w:val="004F4BB3"/>
    <w:rsid w:val="004F54A4"/>
    <w:rsid w:val="004F7880"/>
    <w:rsid w:val="004F79BF"/>
    <w:rsid w:val="005000D5"/>
    <w:rsid w:val="00500710"/>
    <w:rsid w:val="005014C3"/>
    <w:rsid w:val="00504197"/>
    <w:rsid w:val="0050667F"/>
    <w:rsid w:val="00507461"/>
    <w:rsid w:val="00507DC9"/>
    <w:rsid w:val="005110E9"/>
    <w:rsid w:val="00512414"/>
    <w:rsid w:val="005132A0"/>
    <w:rsid w:val="00514E11"/>
    <w:rsid w:val="005155B3"/>
    <w:rsid w:val="0051681E"/>
    <w:rsid w:val="00516C59"/>
    <w:rsid w:val="00516D99"/>
    <w:rsid w:val="005206B1"/>
    <w:rsid w:val="00522658"/>
    <w:rsid w:val="00525237"/>
    <w:rsid w:val="00525A4B"/>
    <w:rsid w:val="00530CE6"/>
    <w:rsid w:val="00531274"/>
    <w:rsid w:val="00533AD1"/>
    <w:rsid w:val="00537F66"/>
    <w:rsid w:val="00540AF7"/>
    <w:rsid w:val="00541274"/>
    <w:rsid w:val="005423FA"/>
    <w:rsid w:val="00546041"/>
    <w:rsid w:val="00546578"/>
    <w:rsid w:val="005466EB"/>
    <w:rsid w:val="00546AD4"/>
    <w:rsid w:val="00546F72"/>
    <w:rsid w:val="00547646"/>
    <w:rsid w:val="005516CB"/>
    <w:rsid w:val="0055347F"/>
    <w:rsid w:val="0055354F"/>
    <w:rsid w:val="00553860"/>
    <w:rsid w:val="00553D85"/>
    <w:rsid w:val="00553FB6"/>
    <w:rsid w:val="00554827"/>
    <w:rsid w:val="00554A81"/>
    <w:rsid w:val="00557A1F"/>
    <w:rsid w:val="00557AF3"/>
    <w:rsid w:val="00560D12"/>
    <w:rsid w:val="00561B7C"/>
    <w:rsid w:val="005631A4"/>
    <w:rsid w:val="00563300"/>
    <w:rsid w:val="0056481A"/>
    <w:rsid w:val="00565EC5"/>
    <w:rsid w:val="00565ED8"/>
    <w:rsid w:val="005660E2"/>
    <w:rsid w:val="00567C06"/>
    <w:rsid w:val="00570308"/>
    <w:rsid w:val="00570D20"/>
    <w:rsid w:val="00572011"/>
    <w:rsid w:val="00573BB4"/>
    <w:rsid w:val="00573E51"/>
    <w:rsid w:val="005746D5"/>
    <w:rsid w:val="0057487A"/>
    <w:rsid w:val="005768E6"/>
    <w:rsid w:val="0058043F"/>
    <w:rsid w:val="00580BE3"/>
    <w:rsid w:val="00581938"/>
    <w:rsid w:val="00581A7D"/>
    <w:rsid w:val="00582D06"/>
    <w:rsid w:val="005857C7"/>
    <w:rsid w:val="005935D7"/>
    <w:rsid w:val="00593877"/>
    <w:rsid w:val="00593C29"/>
    <w:rsid w:val="00593F8F"/>
    <w:rsid w:val="005944C1"/>
    <w:rsid w:val="0059484D"/>
    <w:rsid w:val="005951A9"/>
    <w:rsid w:val="00597C71"/>
    <w:rsid w:val="00597FFC"/>
    <w:rsid w:val="005A2368"/>
    <w:rsid w:val="005A3217"/>
    <w:rsid w:val="005A34C1"/>
    <w:rsid w:val="005A4A52"/>
    <w:rsid w:val="005A50E1"/>
    <w:rsid w:val="005A56A9"/>
    <w:rsid w:val="005A5E09"/>
    <w:rsid w:val="005A7E69"/>
    <w:rsid w:val="005A7FBB"/>
    <w:rsid w:val="005B190D"/>
    <w:rsid w:val="005B1E0E"/>
    <w:rsid w:val="005B34B8"/>
    <w:rsid w:val="005B4303"/>
    <w:rsid w:val="005B4F08"/>
    <w:rsid w:val="005B64DF"/>
    <w:rsid w:val="005B751C"/>
    <w:rsid w:val="005B7740"/>
    <w:rsid w:val="005B7BAB"/>
    <w:rsid w:val="005C153C"/>
    <w:rsid w:val="005C1556"/>
    <w:rsid w:val="005C1D8A"/>
    <w:rsid w:val="005C2008"/>
    <w:rsid w:val="005C207E"/>
    <w:rsid w:val="005C3183"/>
    <w:rsid w:val="005C4460"/>
    <w:rsid w:val="005C4862"/>
    <w:rsid w:val="005C537B"/>
    <w:rsid w:val="005C5805"/>
    <w:rsid w:val="005C605A"/>
    <w:rsid w:val="005C63B9"/>
    <w:rsid w:val="005C6C95"/>
    <w:rsid w:val="005C79F5"/>
    <w:rsid w:val="005D096A"/>
    <w:rsid w:val="005D2E55"/>
    <w:rsid w:val="005D3586"/>
    <w:rsid w:val="005D4520"/>
    <w:rsid w:val="005D497C"/>
    <w:rsid w:val="005D4BCA"/>
    <w:rsid w:val="005D4DE6"/>
    <w:rsid w:val="005D58F7"/>
    <w:rsid w:val="005D6FF6"/>
    <w:rsid w:val="005E12F9"/>
    <w:rsid w:val="005E1557"/>
    <w:rsid w:val="005E1B2B"/>
    <w:rsid w:val="005E1FE8"/>
    <w:rsid w:val="005E217F"/>
    <w:rsid w:val="005E2773"/>
    <w:rsid w:val="005E2A08"/>
    <w:rsid w:val="005E44FC"/>
    <w:rsid w:val="005E4A5F"/>
    <w:rsid w:val="005E56DB"/>
    <w:rsid w:val="005F015A"/>
    <w:rsid w:val="005F0C71"/>
    <w:rsid w:val="005F0DEC"/>
    <w:rsid w:val="005F3BCF"/>
    <w:rsid w:val="005F43F3"/>
    <w:rsid w:val="005F6126"/>
    <w:rsid w:val="005F68A5"/>
    <w:rsid w:val="005F69F3"/>
    <w:rsid w:val="005F782C"/>
    <w:rsid w:val="0060019A"/>
    <w:rsid w:val="00601ADE"/>
    <w:rsid w:val="006043E1"/>
    <w:rsid w:val="00604866"/>
    <w:rsid w:val="00604FED"/>
    <w:rsid w:val="00605CB1"/>
    <w:rsid w:val="00605FEB"/>
    <w:rsid w:val="00606CDE"/>
    <w:rsid w:val="00607830"/>
    <w:rsid w:val="0060794C"/>
    <w:rsid w:val="0061086A"/>
    <w:rsid w:val="006116AE"/>
    <w:rsid w:val="00611E0D"/>
    <w:rsid w:val="00612E97"/>
    <w:rsid w:val="00614225"/>
    <w:rsid w:val="0061438E"/>
    <w:rsid w:val="00614F0D"/>
    <w:rsid w:val="00615850"/>
    <w:rsid w:val="006159CB"/>
    <w:rsid w:val="00616341"/>
    <w:rsid w:val="0061749D"/>
    <w:rsid w:val="00617627"/>
    <w:rsid w:val="00620F8A"/>
    <w:rsid w:val="006213C0"/>
    <w:rsid w:val="00621768"/>
    <w:rsid w:val="006224FE"/>
    <w:rsid w:val="00623229"/>
    <w:rsid w:val="006232FD"/>
    <w:rsid w:val="00623827"/>
    <w:rsid w:val="006242ED"/>
    <w:rsid w:val="00624487"/>
    <w:rsid w:val="00624CE2"/>
    <w:rsid w:val="00624E6A"/>
    <w:rsid w:val="00625599"/>
    <w:rsid w:val="00627655"/>
    <w:rsid w:val="0063142F"/>
    <w:rsid w:val="006318C6"/>
    <w:rsid w:val="00631A45"/>
    <w:rsid w:val="00631C56"/>
    <w:rsid w:val="0063313D"/>
    <w:rsid w:val="00633FAC"/>
    <w:rsid w:val="006341D5"/>
    <w:rsid w:val="00634CA6"/>
    <w:rsid w:val="00634F91"/>
    <w:rsid w:val="006351AC"/>
    <w:rsid w:val="00635567"/>
    <w:rsid w:val="00635E55"/>
    <w:rsid w:val="00636037"/>
    <w:rsid w:val="006378D2"/>
    <w:rsid w:val="00637A2D"/>
    <w:rsid w:val="00637BC5"/>
    <w:rsid w:val="0064036D"/>
    <w:rsid w:val="00640515"/>
    <w:rsid w:val="00642025"/>
    <w:rsid w:val="00644799"/>
    <w:rsid w:val="00646D33"/>
    <w:rsid w:val="00647D05"/>
    <w:rsid w:val="00650315"/>
    <w:rsid w:val="00650EA8"/>
    <w:rsid w:val="0065118E"/>
    <w:rsid w:val="00652CFA"/>
    <w:rsid w:val="00653746"/>
    <w:rsid w:val="00656466"/>
    <w:rsid w:val="006569FA"/>
    <w:rsid w:val="0065704B"/>
    <w:rsid w:val="0065706C"/>
    <w:rsid w:val="00660107"/>
    <w:rsid w:val="0066019B"/>
    <w:rsid w:val="00660F00"/>
    <w:rsid w:val="0066103C"/>
    <w:rsid w:val="0066246B"/>
    <w:rsid w:val="0066399D"/>
    <w:rsid w:val="006647DF"/>
    <w:rsid w:val="00667674"/>
    <w:rsid w:val="00671215"/>
    <w:rsid w:val="00671C38"/>
    <w:rsid w:val="00672333"/>
    <w:rsid w:val="006730AA"/>
    <w:rsid w:val="00673760"/>
    <w:rsid w:val="006777BA"/>
    <w:rsid w:val="00680190"/>
    <w:rsid w:val="0068076E"/>
    <w:rsid w:val="00681009"/>
    <w:rsid w:val="00681B87"/>
    <w:rsid w:val="00682B2D"/>
    <w:rsid w:val="00683EE7"/>
    <w:rsid w:val="006847F5"/>
    <w:rsid w:val="00684D79"/>
    <w:rsid w:val="00685003"/>
    <w:rsid w:val="0068791F"/>
    <w:rsid w:val="00693A4B"/>
    <w:rsid w:val="00694B26"/>
    <w:rsid w:val="00695801"/>
    <w:rsid w:val="00695DE4"/>
    <w:rsid w:val="0069683A"/>
    <w:rsid w:val="00697323"/>
    <w:rsid w:val="00697FCB"/>
    <w:rsid w:val="006A0799"/>
    <w:rsid w:val="006A216C"/>
    <w:rsid w:val="006A22FC"/>
    <w:rsid w:val="006A5C70"/>
    <w:rsid w:val="006A5EFB"/>
    <w:rsid w:val="006B00D3"/>
    <w:rsid w:val="006B0488"/>
    <w:rsid w:val="006B2B94"/>
    <w:rsid w:val="006B37A4"/>
    <w:rsid w:val="006B3A26"/>
    <w:rsid w:val="006B5284"/>
    <w:rsid w:val="006B538C"/>
    <w:rsid w:val="006B603A"/>
    <w:rsid w:val="006B681F"/>
    <w:rsid w:val="006B6896"/>
    <w:rsid w:val="006B73D5"/>
    <w:rsid w:val="006B7B71"/>
    <w:rsid w:val="006C1017"/>
    <w:rsid w:val="006C30FB"/>
    <w:rsid w:val="006C3747"/>
    <w:rsid w:val="006C3FC0"/>
    <w:rsid w:val="006C4743"/>
    <w:rsid w:val="006C499C"/>
    <w:rsid w:val="006C6605"/>
    <w:rsid w:val="006C7CC0"/>
    <w:rsid w:val="006D0DB7"/>
    <w:rsid w:val="006D169F"/>
    <w:rsid w:val="006D2800"/>
    <w:rsid w:val="006D2F02"/>
    <w:rsid w:val="006D37C2"/>
    <w:rsid w:val="006D4464"/>
    <w:rsid w:val="006D45B1"/>
    <w:rsid w:val="006D510E"/>
    <w:rsid w:val="006D5FDB"/>
    <w:rsid w:val="006D618E"/>
    <w:rsid w:val="006D6378"/>
    <w:rsid w:val="006D761B"/>
    <w:rsid w:val="006D7B29"/>
    <w:rsid w:val="006E1EBF"/>
    <w:rsid w:val="006E47E0"/>
    <w:rsid w:val="006E4AB8"/>
    <w:rsid w:val="006E64DE"/>
    <w:rsid w:val="006F1FE0"/>
    <w:rsid w:val="006F2435"/>
    <w:rsid w:val="006F2C53"/>
    <w:rsid w:val="006F3746"/>
    <w:rsid w:val="006F37B0"/>
    <w:rsid w:val="006F5857"/>
    <w:rsid w:val="006F712D"/>
    <w:rsid w:val="006F7702"/>
    <w:rsid w:val="007007DF"/>
    <w:rsid w:val="00700CD4"/>
    <w:rsid w:val="007042DC"/>
    <w:rsid w:val="00704463"/>
    <w:rsid w:val="007052DE"/>
    <w:rsid w:val="007053FD"/>
    <w:rsid w:val="00706612"/>
    <w:rsid w:val="00713CF9"/>
    <w:rsid w:val="007140ED"/>
    <w:rsid w:val="00715775"/>
    <w:rsid w:val="00715B10"/>
    <w:rsid w:val="00715EDB"/>
    <w:rsid w:val="00717591"/>
    <w:rsid w:val="0071798F"/>
    <w:rsid w:val="00720300"/>
    <w:rsid w:val="00721778"/>
    <w:rsid w:val="007233EE"/>
    <w:rsid w:val="00723AC3"/>
    <w:rsid w:val="00723ED4"/>
    <w:rsid w:val="007255A3"/>
    <w:rsid w:val="007259DB"/>
    <w:rsid w:val="00726093"/>
    <w:rsid w:val="00726CEE"/>
    <w:rsid w:val="00727B37"/>
    <w:rsid w:val="007305C2"/>
    <w:rsid w:val="00731B3D"/>
    <w:rsid w:val="0073201D"/>
    <w:rsid w:val="00732710"/>
    <w:rsid w:val="00732A33"/>
    <w:rsid w:val="007358C1"/>
    <w:rsid w:val="007361D0"/>
    <w:rsid w:val="00736A17"/>
    <w:rsid w:val="007406C5"/>
    <w:rsid w:val="00741E92"/>
    <w:rsid w:val="007425AC"/>
    <w:rsid w:val="007437D7"/>
    <w:rsid w:val="0074464A"/>
    <w:rsid w:val="00745C97"/>
    <w:rsid w:val="00746C0E"/>
    <w:rsid w:val="00747800"/>
    <w:rsid w:val="007503DE"/>
    <w:rsid w:val="00750886"/>
    <w:rsid w:val="00752162"/>
    <w:rsid w:val="00752D2D"/>
    <w:rsid w:val="00753FFB"/>
    <w:rsid w:val="00754AEC"/>
    <w:rsid w:val="007565DB"/>
    <w:rsid w:val="00756915"/>
    <w:rsid w:val="00757C75"/>
    <w:rsid w:val="0076045A"/>
    <w:rsid w:val="00760615"/>
    <w:rsid w:val="00760A6F"/>
    <w:rsid w:val="007619D0"/>
    <w:rsid w:val="00761E04"/>
    <w:rsid w:val="00761E2D"/>
    <w:rsid w:val="0076251E"/>
    <w:rsid w:val="007626A5"/>
    <w:rsid w:val="00763311"/>
    <w:rsid w:val="00763D1F"/>
    <w:rsid w:val="00764648"/>
    <w:rsid w:val="007661A9"/>
    <w:rsid w:val="00766851"/>
    <w:rsid w:val="00766C68"/>
    <w:rsid w:val="00770AE0"/>
    <w:rsid w:val="00770DFF"/>
    <w:rsid w:val="007714EE"/>
    <w:rsid w:val="00772E64"/>
    <w:rsid w:val="007740BA"/>
    <w:rsid w:val="0077418C"/>
    <w:rsid w:val="00774EFA"/>
    <w:rsid w:val="00776482"/>
    <w:rsid w:val="0077691F"/>
    <w:rsid w:val="00781DE9"/>
    <w:rsid w:val="00782D99"/>
    <w:rsid w:val="00784454"/>
    <w:rsid w:val="0078614F"/>
    <w:rsid w:val="007861D9"/>
    <w:rsid w:val="00786A38"/>
    <w:rsid w:val="00786A5E"/>
    <w:rsid w:val="00787659"/>
    <w:rsid w:val="00790752"/>
    <w:rsid w:val="007914D6"/>
    <w:rsid w:val="00791833"/>
    <w:rsid w:val="00791B2E"/>
    <w:rsid w:val="007927F6"/>
    <w:rsid w:val="0079332B"/>
    <w:rsid w:val="0079360F"/>
    <w:rsid w:val="007942D8"/>
    <w:rsid w:val="00794D6D"/>
    <w:rsid w:val="00795E9C"/>
    <w:rsid w:val="00796F91"/>
    <w:rsid w:val="007A2667"/>
    <w:rsid w:val="007A49E1"/>
    <w:rsid w:val="007A68A9"/>
    <w:rsid w:val="007B042B"/>
    <w:rsid w:val="007B14EE"/>
    <w:rsid w:val="007B179D"/>
    <w:rsid w:val="007B19AA"/>
    <w:rsid w:val="007B28AA"/>
    <w:rsid w:val="007B2D13"/>
    <w:rsid w:val="007B2EAB"/>
    <w:rsid w:val="007B30DC"/>
    <w:rsid w:val="007B554A"/>
    <w:rsid w:val="007B6C4F"/>
    <w:rsid w:val="007B6CF8"/>
    <w:rsid w:val="007B74F8"/>
    <w:rsid w:val="007C0854"/>
    <w:rsid w:val="007C30C5"/>
    <w:rsid w:val="007C360E"/>
    <w:rsid w:val="007C5BFD"/>
    <w:rsid w:val="007C66E4"/>
    <w:rsid w:val="007C6AAC"/>
    <w:rsid w:val="007C6FC9"/>
    <w:rsid w:val="007C715B"/>
    <w:rsid w:val="007C7C79"/>
    <w:rsid w:val="007D0075"/>
    <w:rsid w:val="007D1531"/>
    <w:rsid w:val="007D15F0"/>
    <w:rsid w:val="007D1ACB"/>
    <w:rsid w:val="007D2F2B"/>
    <w:rsid w:val="007D45A1"/>
    <w:rsid w:val="007D4B6C"/>
    <w:rsid w:val="007D4B9B"/>
    <w:rsid w:val="007D522C"/>
    <w:rsid w:val="007D554B"/>
    <w:rsid w:val="007D613B"/>
    <w:rsid w:val="007D695F"/>
    <w:rsid w:val="007D73A3"/>
    <w:rsid w:val="007D73C6"/>
    <w:rsid w:val="007D7C89"/>
    <w:rsid w:val="007E06CC"/>
    <w:rsid w:val="007E1CE0"/>
    <w:rsid w:val="007E2C5E"/>
    <w:rsid w:val="007E382B"/>
    <w:rsid w:val="007E399E"/>
    <w:rsid w:val="007E3D0E"/>
    <w:rsid w:val="007E4EAE"/>
    <w:rsid w:val="007E6065"/>
    <w:rsid w:val="007E63C6"/>
    <w:rsid w:val="007E72E2"/>
    <w:rsid w:val="007E7691"/>
    <w:rsid w:val="007F278F"/>
    <w:rsid w:val="007F2D8C"/>
    <w:rsid w:val="007F3039"/>
    <w:rsid w:val="007F32C0"/>
    <w:rsid w:val="007F47F0"/>
    <w:rsid w:val="007F4A90"/>
    <w:rsid w:val="007F5BF4"/>
    <w:rsid w:val="007F7C24"/>
    <w:rsid w:val="00800F02"/>
    <w:rsid w:val="0080121B"/>
    <w:rsid w:val="00802536"/>
    <w:rsid w:val="00802C80"/>
    <w:rsid w:val="00803CD4"/>
    <w:rsid w:val="0080465E"/>
    <w:rsid w:val="00806541"/>
    <w:rsid w:val="00806D32"/>
    <w:rsid w:val="00806FF5"/>
    <w:rsid w:val="008122A4"/>
    <w:rsid w:val="00812B99"/>
    <w:rsid w:val="0081435D"/>
    <w:rsid w:val="00815302"/>
    <w:rsid w:val="0081658E"/>
    <w:rsid w:val="008169DD"/>
    <w:rsid w:val="00816C7E"/>
    <w:rsid w:val="0081747D"/>
    <w:rsid w:val="00820BE1"/>
    <w:rsid w:val="008218D6"/>
    <w:rsid w:val="00821C39"/>
    <w:rsid w:val="00822157"/>
    <w:rsid w:val="00823D0D"/>
    <w:rsid w:val="008243E9"/>
    <w:rsid w:val="00824992"/>
    <w:rsid w:val="00824EBA"/>
    <w:rsid w:val="00824FDF"/>
    <w:rsid w:val="0082551A"/>
    <w:rsid w:val="008258AA"/>
    <w:rsid w:val="00825CF7"/>
    <w:rsid w:val="00826479"/>
    <w:rsid w:val="008264AE"/>
    <w:rsid w:val="00826B43"/>
    <w:rsid w:val="00826D20"/>
    <w:rsid w:val="00827255"/>
    <w:rsid w:val="008276B4"/>
    <w:rsid w:val="00827C96"/>
    <w:rsid w:val="0083049F"/>
    <w:rsid w:val="00831999"/>
    <w:rsid w:val="00832909"/>
    <w:rsid w:val="00832A47"/>
    <w:rsid w:val="00832E8C"/>
    <w:rsid w:val="0083441D"/>
    <w:rsid w:val="008344AF"/>
    <w:rsid w:val="008346EC"/>
    <w:rsid w:val="00834782"/>
    <w:rsid w:val="008359EA"/>
    <w:rsid w:val="00835FC2"/>
    <w:rsid w:val="00836DC1"/>
    <w:rsid w:val="00837318"/>
    <w:rsid w:val="00837325"/>
    <w:rsid w:val="00837505"/>
    <w:rsid w:val="00837FF2"/>
    <w:rsid w:val="008400B2"/>
    <w:rsid w:val="00840714"/>
    <w:rsid w:val="00840AAA"/>
    <w:rsid w:val="00841022"/>
    <w:rsid w:val="008410E6"/>
    <w:rsid w:val="0084165A"/>
    <w:rsid w:val="008421D1"/>
    <w:rsid w:val="008424E2"/>
    <w:rsid w:val="00842B6C"/>
    <w:rsid w:val="00844CCA"/>
    <w:rsid w:val="0084522B"/>
    <w:rsid w:val="00845251"/>
    <w:rsid w:val="00846014"/>
    <w:rsid w:val="00846124"/>
    <w:rsid w:val="00851054"/>
    <w:rsid w:val="00851AC2"/>
    <w:rsid w:val="00851B02"/>
    <w:rsid w:val="00851E50"/>
    <w:rsid w:val="00852764"/>
    <w:rsid w:val="0085299D"/>
    <w:rsid w:val="00853145"/>
    <w:rsid w:val="00853D6A"/>
    <w:rsid w:val="0085585D"/>
    <w:rsid w:val="008560C9"/>
    <w:rsid w:val="008566AE"/>
    <w:rsid w:val="0085790D"/>
    <w:rsid w:val="00857FA7"/>
    <w:rsid w:val="008602D5"/>
    <w:rsid w:val="008615E3"/>
    <w:rsid w:val="0086190D"/>
    <w:rsid w:val="00861D99"/>
    <w:rsid w:val="00862599"/>
    <w:rsid w:val="008634D2"/>
    <w:rsid w:val="008644BC"/>
    <w:rsid w:val="008644BE"/>
    <w:rsid w:val="0086487C"/>
    <w:rsid w:val="008650FF"/>
    <w:rsid w:val="00866CBB"/>
    <w:rsid w:val="008700F8"/>
    <w:rsid w:val="00870EAA"/>
    <w:rsid w:val="00870EAD"/>
    <w:rsid w:val="00871A6C"/>
    <w:rsid w:val="0087316F"/>
    <w:rsid w:val="00873F3D"/>
    <w:rsid w:val="00874327"/>
    <w:rsid w:val="00874605"/>
    <w:rsid w:val="008751D3"/>
    <w:rsid w:val="00875826"/>
    <w:rsid w:val="00876569"/>
    <w:rsid w:val="008766F5"/>
    <w:rsid w:val="00877375"/>
    <w:rsid w:val="008807C0"/>
    <w:rsid w:val="008809A2"/>
    <w:rsid w:val="00882465"/>
    <w:rsid w:val="008834BD"/>
    <w:rsid w:val="00883FAD"/>
    <w:rsid w:val="0088622B"/>
    <w:rsid w:val="0088791C"/>
    <w:rsid w:val="00890AA1"/>
    <w:rsid w:val="00891635"/>
    <w:rsid w:val="0089170F"/>
    <w:rsid w:val="0089181F"/>
    <w:rsid w:val="00891B03"/>
    <w:rsid w:val="00892086"/>
    <w:rsid w:val="008920A7"/>
    <w:rsid w:val="00892705"/>
    <w:rsid w:val="00892859"/>
    <w:rsid w:val="00892EA4"/>
    <w:rsid w:val="00893404"/>
    <w:rsid w:val="00894562"/>
    <w:rsid w:val="00895D58"/>
    <w:rsid w:val="00896651"/>
    <w:rsid w:val="008969FD"/>
    <w:rsid w:val="00897941"/>
    <w:rsid w:val="008A15E1"/>
    <w:rsid w:val="008A19DC"/>
    <w:rsid w:val="008A297F"/>
    <w:rsid w:val="008A4076"/>
    <w:rsid w:val="008A4A7C"/>
    <w:rsid w:val="008A5927"/>
    <w:rsid w:val="008A5DEC"/>
    <w:rsid w:val="008A68A7"/>
    <w:rsid w:val="008A6965"/>
    <w:rsid w:val="008A6F73"/>
    <w:rsid w:val="008B2289"/>
    <w:rsid w:val="008B2731"/>
    <w:rsid w:val="008B2B41"/>
    <w:rsid w:val="008B3B4B"/>
    <w:rsid w:val="008B4591"/>
    <w:rsid w:val="008B5166"/>
    <w:rsid w:val="008B55D9"/>
    <w:rsid w:val="008B7BD2"/>
    <w:rsid w:val="008C08A2"/>
    <w:rsid w:val="008C1853"/>
    <w:rsid w:val="008C392B"/>
    <w:rsid w:val="008C4275"/>
    <w:rsid w:val="008C55DD"/>
    <w:rsid w:val="008C5BFC"/>
    <w:rsid w:val="008C684A"/>
    <w:rsid w:val="008C69E9"/>
    <w:rsid w:val="008C71C1"/>
    <w:rsid w:val="008C71C3"/>
    <w:rsid w:val="008D0688"/>
    <w:rsid w:val="008D178B"/>
    <w:rsid w:val="008D1DA4"/>
    <w:rsid w:val="008D3D2A"/>
    <w:rsid w:val="008D4650"/>
    <w:rsid w:val="008D472C"/>
    <w:rsid w:val="008D4947"/>
    <w:rsid w:val="008D6033"/>
    <w:rsid w:val="008D7E70"/>
    <w:rsid w:val="008D7EE7"/>
    <w:rsid w:val="008E0027"/>
    <w:rsid w:val="008E123A"/>
    <w:rsid w:val="008E14B1"/>
    <w:rsid w:val="008E2196"/>
    <w:rsid w:val="008E415B"/>
    <w:rsid w:val="008E44B8"/>
    <w:rsid w:val="008E4911"/>
    <w:rsid w:val="008E4A82"/>
    <w:rsid w:val="008E5499"/>
    <w:rsid w:val="008E5FF0"/>
    <w:rsid w:val="008E7D3E"/>
    <w:rsid w:val="008E7DB2"/>
    <w:rsid w:val="008F10C3"/>
    <w:rsid w:val="008F207E"/>
    <w:rsid w:val="008F3F88"/>
    <w:rsid w:val="008F459F"/>
    <w:rsid w:val="008F497C"/>
    <w:rsid w:val="008F4B26"/>
    <w:rsid w:val="008F5408"/>
    <w:rsid w:val="008F5AAB"/>
    <w:rsid w:val="008F6396"/>
    <w:rsid w:val="008F65CC"/>
    <w:rsid w:val="008F715A"/>
    <w:rsid w:val="00900A8D"/>
    <w:rsid w:val="00900AB7"/>
    <w:rsid w:val="00901FA5"/>
    <w:rsid w:val="00901FE5"/>
    <w:rsid w:val="0090249B"/>
    <w:rsid w:val="00902BEB"/>
    <w:rsid w:val="00904809"/>
    <w:rsid w:val="00905FD2"/>
    <w:rsid w:val="0090654F"/>
    <w:rsid w:val="00906BE7"/>
    <w:rsid w:val="0090765D"/>
    <w:rsid w:val="00910A32"/>
    <w:rsid w:val="009112CB"/>
    <w:rsid w:val="00911A75"/>
    <w:rsid w:val="00911E46"/>
    <w:rsid w:val="009124B2"/>
    <w:rsid w:val="00913093"/>
    <w:rsid w:val="009204E5"/>
    <w:rsid w:val="009221EC"/>
    <w:rsid w:val="0092275A"/>
    <w:rsid w:val="0092406E"/>
    <w:rsid w:val="009245DA"/>
    <w:rsid w:val="00924AAC"/>
    <w:rsid w:val="00926344"/>
    <w:rsid w:val="00932B26"/>
    <w:rsid w:val="00933242"/>
    <w:rsid w:val="00933687"/>
    <w:rsid w:val="00934023"/>
    <w:rsid w:val="00934A2E"/>
    <w:rsid w:val="0093579A"/>
    <w:rsid w:val="00936561"/>
    <w:rsid w:val="00936917"/>
    <w:rsid w:val="00936A99"/>
    <w:rsid w:val="00936CE5"/>
    <w:rsid w:val="0093743C"/>
    <w:rsid w:val="00937740"/>
    <w:rsid w:val="00940B2E"/>
    <w:rsid w:val="00940D0F"/>
    <w:rsid w:val="0094232C"/>
    <w:rsid w:val="009425A6"/>
    <w:rsid w:val="00942906"/>
    <w:rsid w:val="00945339"/>
    <w:rsid w:val="00945D3E"/>
    <w:rsid w:val="00945F53"/>
    <w:rsid w:val="00947369"/>
    <w:rsid w:val="009479CA"/>
    <w:rsid w:val="009503AD"/>
    <w:rsid w:val="009523DE"/>
    <w:rsid w:val="00954DA2"/>
    <w:rsid w:val="00955122"/>
    <w:rsid w:val="009552F0"/>
    <w:rsid w:val="00955843"/>
    <w:rsid w:val="0095584A"/>
    <w:rsid w:val="00955E17"/>
    <w:rsid w:val="009569D1"/>
    <w:rsid w:val="00956EB8"/>
    <w:rsid w:val="00957DCF"/>
    <w:rsid w:val="009604AB"/>
    <w:rsid w:val="009610F4"/>
    <w:rsid w:val="00962943"/>
    <w:rsid w:val="00964891"/>
    <w:rsid w:val="0096602C"/>
    <w:rsid w:val="00967DE5"/>
    <w:rsid w:val="009708C0"/>
    <w:rsid w:val="00970B60"/>
    <w:rsid w:val="00971A28"/>
    <w:rsid w:val="009720C0"/>
    <w:rsid w:val="00972E13"/>
    <w:rsid w:val="00973632"/>
    <w:rsid w:val="00975C41"/>
    <w:rsid w:val="0097609D"/>
    <w:rsid w:val="00980931"/>
    <w:rsid w:val="009816DB"/>
    <w:rsid w:val="00982476"/>
    <w:rsid w:val="0098315F"/>
    <w:rsid w:val="00983E3B"/>
    <w:rsid w:val="00983E50"/>
    <w:rsid w:val="00984471"/>
    <w:rsid w:val="009855C6"/>
    <w:rsid w:val="0098560B"/>
    <w:rsid w:val="0098619C"/>
    <w:rsid w:val="0098696C"/>
    <w:rsid w:val="009905E3"/>
    <w:rsid w:val="009907D2"/>
    <w:rsid w:val="00990893"/>
    <w:rsid w:val="00991397"/>
    <w:rsid w:val="009913D6"/>
    <w:rsid w:val="0099145E"/>
    <w:rsid w:val="00991C40"/>
    <w:rsid w:val="00992638"/>
    <w:rsid w:val="00992DB2"/>
    <w:rsid w:val="00994C08"/>
    <w:rsid w:val="0099540A"/>
    <w:rsid w:val="00995919"/>
    <w:rsid w:val="00996AD1"/>
    <w:rsid w:val="00997CBE"/>
    <w:rsid w:val="009A0C0E"/>
    <w:rsid w:val="009A1C8E"/>
    <w:rsid w:val="009A35EC"/>
    <w:rsid w:val="009A5272"/>
    <w:rsid w:val="009A5C24"/>
    <w:rsid w:val="009A729A"/>
    <w:rsid w:val="009A78D8"/>
    <w:rsid w:val="009B14E7"/>
    <w:rsid w:val="009B15EC"/>
    <w:rsid w:val="009B1C23"/>
    <w:rsid w:val="009B292F"/>
    <w:rsid w:val="009B3748"/>
    <w:rsid w:val="009B3984"/>
    <w:rsid w:val="009B4D05"/>
    <w:rsid w:val="009B5202"/>
    <w:rsid w:val="009B5225"/>
    <w:rsid w:val="009C1E72"/>
    <w:rsid w:val="009C237D"/>
    <w:rsid w:val="009C353F"/>
    <w:rsid w:val="009C35A3"/>
    <w:rsid w:val="009C373B"/>
    <w:rsid w:val="009C5EC4"/>
    <w:rsid w:val="009C671D"/>
    <w:rsid w:val="009D0428"/>
    <w:rsid w:val="009D0B2D"/>
    <w:rsid w:val="009D1FAF"/>
    <w:rsid w:val="009D21DE"/>
    <w:rsid w:val="009D30FB"/>
    <w:rsid w:val="009D3D03"/>
    <w:rsid w:val="009D4AD3"/>
    <w:rsid w:val="009D580F"/>
    <w:rsid w:val="009E104E"/>
    <w:rsid w:val="009E1362"/>
    <w:rsid w:val="009E2208"/>
    <w:rsid w:val="009E3FDE"/>
    <w:rsid w:val="009E5984"/>
    <w:rsid w:val="009E59C2"/>
    <w:rsid w:val="009E6603"/>
    <w:rsid w:val="009E6D87"/>
    <w:rsid w:val="009F2175"/>
    <w:rsid w:val="009F7C3E"/>
    <w:rsid w:val="00A0037D"/>
    <w:rsid w:val="00A00F59"/>
    <w:rsid w:val="00A01C9B"/>
    <w:rsid w:val="00A01CC2"/>
    <w:rsid w:val="00A02894"/>
    <w:rsid w:val="00A03594"/>
    <w:rsid w:val="00A047F4"/>
    <w:rsid w:val="00A05429"/>
    <w:rsid w:val="00A05E69"/>
    <w:rsid w:val="00A06067"/>
    <w:rsid w:val="00A06A12"/>
    <w:rsid w:val="00A06B32"/>
    <w:rsid w:val="00A06FB3"/>
    <w:rsid w:val="00A0703A"/>
    <w:rsid w:val="00A07656"/>
    <w:rsid w:val="00A10D50"/>
    <w:rsid w:val="00A1213B"/>
    <w:rsid w:val="00A12367"/>
    <w:rsid w:val="00A13376"/>
    <w:rsid w:val="00A13758"/>
    <w:rsid w:val="00A1557A"/>
    <w:rsid w:val="00A167A5"/>
    <w:rsid w:val="00A16837"/>
    <w:rsid w:val="00A2068A"/>
    <w:rsid w:val="00A214FB"/>
    <w:rsid w:val="00A2196B"/>
    <w:rsid w:val="00A21B75"/>
    <w:rsid w:val="00A21BB2"/>
    <w:rsid w:val="00A23044"/>
    <w:rsid w:val="00A24230"/>
    <w:rsid w:val="00A25996"/>
    <w:rsid w:val="00A25C97"/>
    <w:rsid w:val="00A25E41"/>
    <w:rsid w:val="00A26056"/>
    <w:rsid w:val="00A30FFD"/>
    <w:rsid w:val="00A312F2"/>
    <w:rsid w:val="00A31582"/>
    <w:rsid w:val="00A32092"/>
    <w:rsid w:val="00A3222C"/>
    <w:rsid w:val="00A32511"/>
    <w:rsid w:val="00A32AF6"/>
    <w:rsid w:val="00A32B5A"/>
    <w:rsid w:val="00A34339"/>
    <w:rsid w:val="00A350D6"/>
    <w:rsid w:val="00A36089"/>
    <w:rsid w:val="00A36669"/>
    <w:rsid w:val="00A36ADB"/>
    <w:rsid w:val="00A37F02"/>
    <w:rsid w:val="00A427B8"/>
    <w:rsid w:val="00A43DD7"/>
    <w:rsid w:val="00A45BF3"/>
    <w:rsid w:val="00A46B11"/>
    <w:rsid w:val="00A50247"/>
    <w:rsid w:val="00A50BFD"/>
    <w:rsid w:val="00A510FC"/>
    <w:rsid w:val="00A51A26"/>
    <w:rsid w:val="00A51E71"/>
    <w:rsid w:val="00A52BAC"/>
    <w:rsid w:val="00A53206"/>
    <w:rsid w:val="00A538CA"/>
    <w:rsid w:val="00A56BA3"/>
    <w:rsid w:val="00A57030"/>
    <w:rsid w:val="00A61CA6"/>
    <w:rsid w:val="00A61CF1"/>
    <w:rsid w:val="00A62CDF"/>
    <w:rsid w:val="00A63510"/>
    <w:rsid w:val="00A64804"/>
    <w:rsid w:val="00A65DAF"/>
    <w:rsid w:val="00A706CE"/>
    <w:rsid w:val="00A709F7"/>
    <w:rsid w:val="00A71521"/>
    <w:rsid w:val="00A720EA"/>
    <w:rsid w:val="00A72F18"/>
    <w:rsid w:val="00A744DB"/>
    <w:rsid w:val="00A751FA"/>
    <w:rsid w:val="00A75FD6"/>
    <w:rsid w:val="00A77826"/>
    <w:rsid w:val="00A77CE3"/>
    <w:rsid w:val="00A8549E"/>
    <w:rsid w:val="00A85DC1"/>
    <w:rsid w:val="00A86D2F"/>
    <w:rsid w:val="00A86FE0"/>
    <w:rsid w:val="00A87855"/>
    <w:rsid w:val="00A90CA2"/>
    <w:rsid w:val="00A928E5"/>
    <w:rsid w:val="00A9346F"/>
    <w:rsid w:val="00A9413E"/>
    <w:rsid w:val="00A95CD6"/>
    <w:rsid w:val="00A96A4C"/>
    <w:rsid w:val="00A96DC5"/>
    <w:rsid w:val="00A9727A"/>
    <w:rsid w:val="00A97740"/>
    <w:rsid w:val="00AA0015"/>
    <w:rsid w:val="00AA0B84"/>
    <w:rsid w:val="00AA0CC4"/>
    <w:rsid w:val="00AA101C"/>
    <w:rsid w:val="00AA1CC3"/>
    <w:rsid w:val="00AA224D"/>
    <w:rsid w:val="00AA29A9"/>
    <w:rsid w:val="00AA7852"/>
    <w:rsid w:val="00AB03AF"/>
    <w:rsid w:val="00AB0D3E"/>
    <w:rsid w:val="00AB0EA2"/>
    <w:rsid w:val="00AB143C"/>
    <w:rsid w:val="00AB2409"/>
    <w:rsid w:val="00AB26D1"/>
    <w:rsid w:val="00AB29E4"/>
    <w:rsid w:val="00AB44D3"/>
    <w:rsid w:val="00AB4C66"/>
    <w:rsid w:val="00AB5897"/>
    <w:rsid w:val="00AB5B9F"/>
    <w:rsid w:val="00AB63D3"/>
    <w:rsid w:val="00AB75F6"/>
    <w:rsid w:val="00AB7D5A"/>
    <w:rsid w:val="00AB7F07"/>
    <w:rsid w:val="00AC0215"/>
    <w:rsid w:val="00AC060F"/>
    <w:rsid w:val="00AC08F0"/>
    <w:rsid w:val="00AC0AB8"/>
    <w:rsid w:val="00AC0ABD"/>
    <w:rsid w:val="00AC131D"/>
    <w:rsid w:val="00AC145C"/>
    <w:rsid w:val="00AC1799"/>
    <w:rsid w:val="00AC3397"/>
    <w:rsid w:val="00AC3514"/>
    <w:rsid w:val="00AC3D48"/>
    <w:rsid w:val="00AC40E6"/>
    <w:rsid w:val="00AC5ECF"/>
    <w:rsid w:val="00AC5F5A"/>
    <w:rsid w:val="00AC6185"/>
    <w:rsid w:val="00AC634D"/>
    <w:rsid w:val="00AC6CEA"/>
    <w:rsid w:val="00AC6DB7"/>
    <w:rsid w:val="00AC729F"/>
    <w:rsid w:val="00AC7BE3"/>
    <w:rsid w:val="00AD039F"/>
    <w:rsid w:val="00AD1A9A"/>
    <w:rsid w:val="00AD27FA"/>
    <w:rsid w:val="00AD292C"/>
    <w:rsid w:val="00AD3AF0"/>
    <w:rsid w:val="00AD3FDD"/>
    <w:rsid w:val="00AD4357"/>
    <w:rsid w:val="00AD48AE"/>
    <w:rsid w:val="00AD58C1"/>
    <w:rsid w:val="00AD59C7"/>
    <w:rsid w:val="00AD5E0F"/>
    <w:rsid w:val="00AD63FD"/>
    <w:rsid w:val="00AD659E"/>
    <w:rsid w:val="00AD663D"/>
    <w:rsid w:val="00AD6AB9"/>
    <w:rsid w:val="00AD6C7D"/>
    <w:rsid w:val="00AD7B17"/>
    <w:rsid w:val="00AD7E4E"/>
    <w:rsid w:val="00AE03F7"/>
    <w:rsid w:val="00AE1721"/>
    <w:rsid w:val="00AE1739"/>
    <w:rsid w:val="00AE24EC"/>
    <w:rsid w:val="00AE4796"/>
    <w:rsid w:val="00AE5149"/>
    <w:rsid w:val="00AE5BE4"/>
    <w:rsid w:val="00AE798E"/>
    <w:rsid w:val="00AF027D"/>
    <w:rsid w:val="00AF06ED"/>
    <w:rsid w:val="00AF0B20"/>
    <w:rsid w:val="00AF1CDD"/>
    <w:rsid w:val="00AF1D18"/>
    <w:rsid w:val="00AF20F1"/>
    <w:rsid w:val="00AF2158"/>
    <w:rsid w:val="00AF3246"/>
    <w:rsid w:val="00AF42A2"/>
    <w:rsid w:val="00AF4863"/>
    <w:rsid w:val="00AF4AFD"/>
    <w:rsid w:val="00AF640D"/>
    <w:rsid w:val="00AF73D9"/>
    <w:rsid w:val="00B0006B"/>
    <w:rsid w:val="00B003C2"/>
    <w:rsid w:val="00B00770"/>
    <w:rsid w:val="00B01C09"/>
    <w:rsid w:val="00B02318"/>
    <w:rsid w:val="00B0247C"/>
    <w:rsid w:val="00B03754"/>
    <w:rsid w:val="00B039AB"/>
    <w:rsid w:val="00B0417B"/>
    <w:rsid w:val="00B041AD"/>
    <w:rsid w:val="00B04685"/>
    <w:rsid w:val="00B05041"/>
    <w:rsid w:val="00B053BB"/>
    <w:rsid w:val="00B0666E"/>
    <w:rsid w:val="00B07CD8"/>
    <w:rsid w:val="00B07D7D"/>
    <w:rsid w:val="00B10544"/>
    <w:rsid w:val="00B105DD"/>
    <w:rsid w:val="00B10862"/>
    <w:rsid w:val="00B10AC3"/>
    <w:rsid w:val="00B114C3"/>
    <w:rsid w:val="00B1190D"/>
    <w:rsid w:val="00B13F75"/>
    <w:rsid w:val="00B165C0"/>
    <w:rsid w:val="00B17DEA"/>
    <w:rsid w:val="00B212FC"/>
    <w:rsid w:val="00B2130F"/>
    <w:rsid w:val="00B23878"/>
    <w:rsid w:val="00B24E2F"/>
    <w:rsid w:val="00B257FC"/>
    <w:rsid w:val="00B25F4C"/>
    <w:rsid w:val="00B26BFB"/>
    <w:rsid w:val="00B30EA9"/>
    <w:rsid w:val="00B314A0"/>
    <w:rsid w:val="00B31917"/>
    <w:rsid w:val="00B31B5A"/>
    <w:rsid w:val="00B31DE7"/>
    <w:rsid w:val="00B3604C"/>
    <w:rsid w:val="00B37A43"/>
    <w:rsid w:val="00B4032C"/>
    <w:rsid w:val="00B410FD"/>
    <w:rsid w:val="00B41F05"/>
    <w:rsid w:val="00B42D38"/>
    <w:rsid w:val="00B43258"/>
    <w:rsid w:val="00B4348A"/>
    <w:rsid w:val="00B43A05"/>
    <w:rsid w:val="00B43D06"/>
    <w:rsid w:val="00B44792"/>
    <w:rsid w:val="00B455C6"/>
    <w:rsid w:val="00B47014"/>
    <w:rsid w:val="00B479FD"/>
    <w:rsid w:val="00B47E6B"/>
    <w:rsid w:val="00B50CD9"/>
    <w:rsid w:val="00B51128"/>
    <w:rsid w:val="00B516CF"/>
    <w:rsid w:val="00B51E97"/>
    <w:rsid w:val="00B539B0"/>
    <w:rsid w:val="00B53B8E"/>
    <w:rsid w:val="00B554B2"/>
    <w:rsid w:val="00B554D4"/>
    <w:rsid w:val="00B5720B"/>
    <w:rsid w:val="00B5737D"/>
    <w:rsid w:val="00B57C14"/>
    <w:rsid w:val="00B60B1C"/>
    <w:rsid w:val="00B6123E"/>
    <w:rsid w:val="00B61326"/>
    <w:rsid w:val="00B62008"/>
    <w:rsid w:val="00B62C5B"/>
    <w:rsid w:val="00B6300E"/>
    <w:rsid w:val="00B633F2"/>
    <w:rsid w:val="00B64AD6"/>
    <w:rsid w:val="00B66526"/>
    <w:rsid w:val="00B66D2C"/>
    <w:rsid w:val="00B67466"/>
    <w:rsid w:val="00B67D27"/>
    <w:rsid w:val="00B70EE9"/>
    <w:rsid w:val="00B714C2"/>
    <w:rsid w:val="00B71A39"/>
    <w:rsid w:val="00B721A7"/>
    <w:rsid w:val="00B7302E"/>
    <w:rsid w:val="00B731A8"/>
    <w:rsid w:val="00B735D5"/>
    <w:rsid w:val="00B739EE"/>
    <w:rsid w:val="00B75275"/>
    <w:rsid w:val="00B802CA"/>
    <w:rsid w:val="00B81FCD"/>
    <w:rsid w:val="00B82073"/>
    <w:rsid w:val="00B825FA"/>
    <w:rsid w:val="00B82667"/>
    <w:rsid w:val="00B83212"/>
    <w:rsid w:val="00B83AC1"/>
    <w:rsid w:val="00B84A4B"/>
    <w:rsid w:val="00B84D58"/>
    <w:rsid w:val="00B865BE"/>
    <w:rsid w:val="00B8678B"/>
    <w:rsid w:val="00B90A86"/>
    <w:rsid w:val="00B9336E"/>
    <w:rsid w:val="00B93384"/>
    <w:rsid w:val="00B94917"/>
    <w:rsid w:val="00B9563F"/>
    <w:rsid w:val="00B968E5"/>
    <w:rsid w:val="00BA0FB9"/>
    <w:rsid w:val="00BA224A"/>
    <w:rsid w:val="00BA2B43"/>
    <w:rsid w:val="00BA44F1"/>
    <w:rsid w:val="00BA4569"/>
    <w:rsid w:val="00BA48DB"/>
    <w:rsid w:val="00BA4BFD"/>
    <w:rsid w:val="00BA4F53"/>
    <w:rsid w:val="00BA5F13"/>
    <w:rsid w:val="00BA7686"/>
    <w:rsid w:val="00BA7EAE"/>
    <w:rsid w:val="00BA7F16"/>
    <w:rsid w:val="00BB0E64"/>
    <w:rsid w:val="00BB1B1A"/>
    <w:rsid w:val="00BB1E35"/>
    <w:rsid w:val="00BB2110"/>
    <w:rsid w:val="00BB38DD"/>
    <w:rsid w:val="00BB3C93"/>
    <w:rsid w:val="00BB7964"/>
    <w:rsid w:val="00BC02DE"/>
    <w:rsid w:val="00BC0361"/>
    <w:rsid w:val="00BC09C7"/>
    <w:rsid w:val="00BC101D"/>
    <w:rsid w:val="00BC2C24"/>
    <w:rsid w:val="00BC3866"/>
    <w:rsid w:val="00BC45DB"/>
    <w:rsid w:val="00BC49EA"/>
    <w:rsid w:val="00BC4DD9"/>
    <w:rsid w:val="00BC53B9"/>
    <w:rsid w:val="00BC5D82"/>
    <w:rsid w:val="00BC5E25"/>
    <w:rsid w:val="00BC6178"/>
    <w:rsid w:val="00BC6E6E"/>
    <w:rsid w:val="00BC6EA2"/>
    <w:rsid w:val="00BD06FD"/>
    <w:rsid w:val="00BD0CC5"/>
    <w:rsid w:val="00BD104D"/>
    <w:rsid w:val="00BD5927"/>
    <w:rsid w:val="00BD60EA"/>
    <w:rsid w:val="00BD6800"/>
    <w:rsid w:val="00BD690B"/>
    <w:rsid w:val="00BD6947"/>
    <w:rsid w:val="00BD7387"/>
    <w:rsid w:val="00BD7B64"/>
    <w:rsid w:val="00BD7DB5"/>
    <w:rsid w:val="00BE00F9"/>
    <w:rsid w:val="00BE0F13"/>
    <w:rsid w:val="00BE1214"/>
    <w:rsid w:val="00BE1A3B"/>
    <w:rsid w:val="00BE2374"/>
    <w:rsid w:val="00BE2483"/>
    <w:rsid w:val="00BE297E"/>
    <w:rsid w:val="00BE2BD4"/>
    <w:rsid w:val="00BE39DE"/>
    <w:rsid w:val="00BE3B02"/>
    <w:rsid w:val="00BE3E62"/>
    <w:rsid w:val="00BE3F82"/>
    <w:rsid w:val="00BE419B"/>
    <w:rsid w:val="00BE4727"/>
    <w:rsid w:val="00BE702F"/>
    <w:rsid w:val="00BE70B7"/>
    <w:rsid w:val="00BE799E"/>
    <w:rsid w:val="00BF04D6"/>
    <w:rsid w:val="00BF354C"/>
    <w:rsid w:val="00BF37DE"/>
    <w:rsid w:val="00BF4A07"/>
    <w:rsid w:val="00BF5BC1"/>
    <w:rsid w:val="00BF6B5F"/>
    <w:rsid w:val="00C01282"/>
    <w:rsid w:val="00C012BC"/>
    <w:rsid w:val="00C03D9B"/>
    <w:rsid w:val="00C05374"/>
    <w:rsid w:val="00C064A2"/>
    <w:rsid w:val="00C06F2A"/>
    <w:rsid w:val="00C07054"/>
    <w:rsid w:val="00C076F5"/>
    <w:rsid w:val="00C079A4"/>
    <w:rsid w:val="00C07E12"/>
    <w:rsid w:val="00C10854"/>
    <w:rsid w:val="00C10912"/>
    <w:rsid w:val="00C12081"/>
    <w:rsid w:val="00C12119"/>
    <w:rsid w:val="00C125F4"/>
    <w:rsid w:val="00C1337E"/>
    <w:rsid w:val="00C14F6B"/>
    <w:rsid w:val="00C1540A"/>
    <w:rsid w:val="00C16EF3"/>
    <w:rsid w:val="00C17073"/>
    <w:rsid w:val="00C17490"/>
    <w:rsid w:val="00C177C9"/>
    <w:rsid w:val="00C2098B"/>
    <w:rsid w:val="00C20EE5"/>
    <w:rsid w:val="00C212C9"/>
    <w:rsid w:val="00C21515"/>
    <w:rsid w:val="00C217D3"/>
    <w:rsid w:val="00C21C53"/>
    <w:rsid w:val="00C229DF"/>
    <w:rsid w:val="00C22D19"/>
    <w:rsid w:val="00C2344F"/>
    <w:rsid w:val="00C234F8"/>
    <w:rsid w:val="00C236E6"/>
    <w:rsid w:val="00C23859"/>
    <w:rsid w:val="00C2393B"/>
    <w:rsid w:val="00C24493"/>
    <w:rsid w:val="00C26D63"/>
    <w:rsid w:val="00C26EFD"/>
    <w:rsid w:val="00C26F43"/>
    <w:rsid w:val="00C275D2"/>
    <w:rsid w:val="00C318E4"/>
    <w:rsid w:val="00C32E1F"/>
    <w:rsid w:val="00C345BA"/>
    <w:rsid w:val="00C347C3"/>
    <w:rsid w:val="00C36558"/>
    <w:rsid w:val="00C36AC0"/>
    <w:rsid w:val="00C37451"/>
    <w:rsid w:val="00C37FA7"/>
    <w:rsid w:val="00C40B98"/>
    <w:rsid w:val="00C41E50"/>
    <w:rsid w:val="00C42309"/>
    <w:rsid w:val="00C4240F"/>
    <w:rsid w:val="00C439BC"/>
    <w:rsid w:val="00C43E5E"/>
    <w:rsid w:val="00C43EA1"/>
    <w:rsid w:val="00C43ED4"/>
    <w:rsid w:val="00C4418D"/>
    <w:rsid w:val="00C44FAD"/>
    <w:rsid w:val="00C453EA"/>
    <w:rsid w:val="00C4586E"/>
    <w:rsid w:val="00C50F00"/>
    <w:rsid w:val="00C525D8"/>
    <w:rsid w:val="00C5292C"/>
    <w:rsid w:val="00C52987"/>
    <w:rsid w:val="00C53D71"/>
    <w:rsid w:val="00C54CAC"/>
    <w:rsid w:val="00C55630"/>
    <w:rsid w:val="00C55665"/>
    <w:rsid w:val="00C55ABE"/>
    <w:rsid w:val="00C608C5"/>
    <w:rsid w:val="00C619FE"/>
    <w:rsid w:val="00C62460"/>
    <w:rsid w:val="00C633D7"/>
    <w:rsid w:val="00C64462"/>
    <w:rsid w:val="00C6451D"/>
    <w:rsid w:val="00C64925"/>
    <w:rsid w:val="00C65631"/>
    <w:rsid w:val="00C6608B"/>
    <w:rsid w:val="00C661F2"/>
    <w:rsid w:val="00C673AF"/>
    <w:rsid w:val="00C70C95"/>
    <w:rsid w:val="00C715F7"/>
    <w:rsid w:val="00C715F8"/>
    <w:rsid w:val="00C7173C"/>
    <w:rsid w:val="00C72871"/>
    <w:rsid w:val="00C7350E"/>
    <w:rsid w:val="00C747BD"/>
    <w:rsid w:val="00C74D23"/>
    <w:rsid w:val="00C74E85"/>
    <w:rsid w:val="00C7518C"/>
    <w:rsid w:val="00C76A2A"/>
    <w:rsid w:val="00C81403"/>
    <w:rsid w:val="00C81E30"/>
    <w:rsid w:val="00C81F76"/>
    <w:rsid w:val="00C83511"/>
    <w:rsid w:val="00C84973"/>
    <w:rsid w:val="00C851FA"/>
    <w:rsid w:val="00C8680D"/>
    <w:rsid w:val="00C86F9A"/>
    <w:rsid w:val="00C90AEE"/>
    <w:rsid w:val="00C913AC"/>
    <w:rsid w:val="00C92F78"/>
    <w:rsid w:val="00C93BEF"/>
    <w:rsid w:val="00C94CF4"/>
    <w:rsid w:val="00C94DA8"/>
    <w:rsid w:val="00C951A3"/>
    <w:rsid w:val="00C9546C"/>
    <w:rsid w:val="00C9636C"/>
    <w:rsid w:val="00C972C9"/>
    <w:rsid w:val="00CA07B8"/>
    <w:rsid w:val="00CA08F5"/>
    <w:rsid w:val="00CA0A33"/>
    <w:rsid w:val="00CA238F"/>
    <w:rsid w:val="00CA35EA"/>
    <w:rsid w:val="00CA38C2"/>
    <w:rsid w:val="00CA4302"/>
    <w:rsid w:val="00CA4F84"/>
    <w:rsid w:val="00CA5A7B"/>
    <w:rsid w:val="00CA70AC"/>
    <w:rsid w:val="00CB0BD9"/>
    <w:rsid w:val="00CB14E9"/>
    <w:rsid w:val="00CB2A08"/>
    <w:rsid w:val="00CB440F"/>
    <w:rsid w:val="00CB54DF"/>
    <w:rsid w:val="00CB61CE"/>
    <w:rsid w:val="00CB6960"/>
    <w:rsid w:val="00CB6C90"/>
    <w:rsid w:val="00CB7853"/>
    <w:rsid w:val="00CC0179"/>
    <w:rsid w:val="00CC0D88"/>
    <w:rsid w:val="00CC284C"/>
    <w:rsid w:val="00CC3C47"/>
    <w:rsid w:val="00CC3DF4"/>
    <w:rsid w:val="00CC3FB5"/>
    <w:rsid w:val="00CC5AED"/>
    <w:rsid w:val="00CC60A4"/>
    <w:rsid w:val="00CC69F1"/>
    <w:rsid w:val="00CC7969"/>
    <w:rsid w:val="00CD0D3F"/>
    <w:rsid w:val="00CD1B3D"/>
    <w:rsid w:val="00CD30BC"/>
    <w:rsid w:val="00CD3744"/>
    <w:rsid w:val="00CD47F8"/>
    <w:rsid w:val="00CD5E21"/>
    <w:rsid w:val="00CD5F09"/>
    <w:rsid w:val="00CD6109"/>
    <w:rsid w:val="00CD75C5"/>
    <w:rsid w:val="00CD7D8B"/>
    <w:rsid w:val="00CE12FD"/>
    <w:rsid w:val="00CE149C"/>
    <w:rsid w:val="00CE19DE"/>
    <w:rsid w:val="00CE2915"/>
    <w:rsid w:val="00CE3C59"/>
    <w:rsid w:val="00CE3FD6"/>
    <w:rsid w:val="00CE445B"/>
    <w:rsid w:val="00CE460A"/>
    <w:rsid w:val="00CE4DAA"/>
    <w:rsid w:val="00CE5353"/>
    <w:rsid w:val="00CE5A0B"/>
    <w:rsid w:val="00CE60D8"/>
    <w:rsid w:val="00CE66ED"/>
    <w:rsid w:val="00CE77C6"/>
    <w:rsid w:val="00CE7924"/>
    <w:rsid w:val="00CF006E"/>
    <w:rsid w:val="00CF0A46"/>
    <w:rsid w:val="00CF0B81"/>
    <w:rsid w:val="00CF0CD5"/>
    <w:rsid w:val="00CF14CB"/>
    <w:rsid w:val="00CF248F"/>
    <w:rsid w:val="00CF56E3"/>
    <w:rsid w:val="00CF5EA6"/>
    <w:rsid w:val="00CF6B0D"/>
    <w:rsid w:val="00CF7DFC"/>
    <w:rsid w:val="00D010A4"/>
    <w:rsid w:val="00D02356"/>
    <w:rsid w:val="00D04396"/>
    <w:rsid w:val="00D045EF"/>
    <w:rsid w:val="00D05528"/>
    <w:rsid w:val="00D0576E"/>
    <w:rsid w:val="00D06127"/>
    <w:rsid w:val="00D06DB6"/>
    <w:rsid w:val="00D0735F"/>
    <w:rsid w:val="00D102A9"/>
    <w:rsid w:val="00D11067"/>
    <w:rsid w:val="00D12014"/>
    <w:rsid w:val="00D12AED"/>
    <w:rsid w:val="00D13A1C"/>
    <w:rsid w:val="00D14942"/>
    <w:rsid w:val="00D1589A"/>
    <w:rsid w:val="00D166DE"/>
    <w:rsid w:val="00D168B8"/>
    <w:rsid w:val="00D16E74"/>
    <w:rsid w:val="00D17357"/>
    <w:rsid w:val="00D17A38"/>
    <w:rsid w:val="00D20C91"/>
    <w:rsid w:val="00D21B8F"/>
    <w:rsid w:val="00D21BCC"/>
    <w:rsid w:val="00D22297"/>
    <w:rsid w:val="00D22D5E"/>
    <w:rsid w:val="00D2358F"/>
    <w:rsid w:val="00D2445E"/>
    <w:rsid w:val="00D24B09"/>
    <w:rsid w:val="00D2549C"/>
    <w:rsid w:val="00D2624F"/>
    <w:rsid w:val="00D264B2"/>
    <w:rsid w:val="00D3068D"/>
    <w:rsid w:val="00D32FE6"/>
    <w:rsid w:val="00D33086"/>
    <w:rsid w:val="00D33FFB"/>
    <w:rsid w:val="00D34978"/>
    <w:rsid w:val="00D36837"/>
    <w:rsid w:val="00D36BB3"/>
    <w:rsid w:val="00D36C95"/>
    <w:rsid w:val="00D37067"/>
    <w:rsid w:val="00D375D7"/>
    <w:rsid w:val="00D4175D"/>
    <w:rsid w:val="00D41827"/>
    <w:rsid w:val="00D4274C"/>
    <w:rsid w:val="00D4283A"/>
    <w:rsid w:val="00D43192"/>
    <w:rsid w:val="00D44AD8"/>
    <w:rsid w:val="00D4568C"/>
    <w:rsid w:val="00D45D57"/>
    <w:rsid w:val="00D50523"/>
    <w:rsid w:val="00D5196F"/>
    <w:rsid w:val="00D51C57"/>
    <w:rsid w:val="00D51E18"/>
    <w:rsid w:val="00D52D9D"/>
    <w:rsid w:val="00D53286"/>
    <w:rsid w:val="00D53399"/>
    <w:rsid w:val="00D54B41"/>
    <w:rsid w:val="00D54B59"/>
    <w:rsid w:val="00D554C1"/>
    <w:rsid w:val="00D562CD"/>
    <w:rsid w:val="00D579A5"/>
    <w:rsid w:val="00D57C8C"/>
    <w:rsid w:val="00D600C2"/>
    <w:rsid w:val="00D60228"/>
    <w:rsid w:val="00D619D1"/>
    <w:rsid w:val="00D63946"/>
    <w:rsid w:val="00D64B16"/>
    <w:rsid w:val="00D70B99"/>
    <w:rsid w:val="00D71584"/>
    <w:rsid w:val="00D7171C"/>
    <w:rsid w:val="00D7228D"/>
    <w:rsid w:val="00D729C0"/>
    <w:rsid w:val="00D729C2"/>
    <w:rsid w:val="00D72EEA"/>
    <w:rsid w:val="00D746B9"/>
    <w:rsid w:val="00D7563D"/>
    <w:rsid w:val="00D764C6"/>
    <w:rsid w:val="00D76B70"/>
    <w:rsid w:val="00D77730"/>
    <w:rsid w:val="00D80B62"/>
    <w:rsid w:val="00D81654"/>
    <w:rsid w:val="00D817BF"/>
    <w:rsid w:val="00D8197A"/>
    <w:rsid w:val="00D82112"/>
    <w:rsid w:val="00D82A64"/>
    <w:rsid w:val="00D83583"/>
    <w:rsid w:val="00D84BAE"/>
    <w:rsid w:val="00D864E4"/>
    <w:rsid w:val="00D86BFB"/>
    <w:rsid w:val="00D86FDA"/>
    <w:rsid w:val="00D87CDF"/>
    <w:rsid w:val="00D905EB"/>
    <w:rsid w:val="00D906DC"/>
    <w:rsid w:val="00D90B3E"/>
    <w:rsid w:val="00D90FF5"/>
    <w:rsid w:val="00D91AA3"/>
    <w:rsid w:val="00D92182"/>
    <w:rsid w:val="00D921AC"/>
    <w:rsid w:val="00D9230C"/>
    <w:rsid w:val="00D928C4"/>
    <w:rsid w:val="00D92B4A"/>
    <w:rsid w:val="00D92B5C"/>
    <w:rsid w:val="00D92B71"/>
    <w:rsid w:val="00D9302C"/>
    <w:rsid w:val="00D93885"/>
    <w:rsid w:val="00D93D61"/>
    <w:rsid w:val="00D94AD0"/>
    <w:rsid w:val="00D95959"/>
    <w:rsid w:val="00D95C05"/>
    <w:rsid w:val="00D9659F"/>
    <w:rsid w:val="00D96D27"/>
    <w:rsid w:val="00D96D2C"/>
    <w:rsid w:val="00D97A40"/>
    <w:rsid w:val="00DA0020"/>
    <w:rsid w:val="00DA2288"/>
    <w:rsid w:val="00DA27F5"/>
    <w:rsid w:val="00DA3500"/>
    <w:rsid w:val="00DA3602"/>
    <w:rsid w:val="00DA3B09"/>
    <w:rsid w:val="00DA6D9C"/>
    <w:rsid w:val="00DA7114"/>
    <w:rsid w:val="00DA73AC"/>
    <w:rsid w:val="00DA7715"/>
    <w:rsid w:val="00DB0553"/>
    <w:rsid w:val="00DB180F"/>
    <w:rsid w:val="00DB1E3C"/>
    <w:rsid w:val="00DB2456"/>
    <w:rsid w:val="00DB280A"/>
    <w:rsid w:val="00DB49E0"/>
    <w:rsid w:val="00DB51E4"/>
    <w:rsid w:val="00DB761D"/>
    <w:rsid w:val="00DB7C44"/>
    <w:rsid w:val="00DC05B2"/>
    <w:rsid w:val="00DC290D"/>
    <w:rsid w:val="00DC2F92"/>
    <w:rsid w:val="00DC3073"/>
    <w:rsid w:val="00DC3A44"/>
    <w:rsid w:val="00DC5314"/>
    <w:rsid w:val="00DC54CF"/>
    <w:rsid w:val="00DC5596"/>
    <w:rsid w:val="00DC55B3"/>
    <w:rsid w:val="00DC5AC0"/>
    <w:rsid w:val="00DC6D92"/>
    <w:rsid w:val="00DC70A6"/>
    <w:rsid w:val="00DC727F"/>
    <w:rsid w:val="00DC775D"/>
    <w:rsid w:val="00DC777C"/>
    <w:rsid w:val="00DD12CF"/>
    <w:rsid w:val="00DD1C0D"/>
    <w:rsid w:val="00DD246A"/>
    <w:rsid w:val="00DD27C8"/>
    <w:rsid w:val="00DD2E48"/>
    <w:rsid w:val="00DD3D1B"/>
    <w:rsid w:val="00DD4334"/>
    <w:rsid w:val="00DD4A35"/>
    <w:rsid w:val="00DD4C9A"/>
    <w:rsid w:val="00DD56A1"/>
    <w:rsid w:val="00DD5B68"/>
    <w:rsid w:val="00DD752D"/>
    <w:rsid w:val="00DD7E44"/>
    <w:rsid w:val="00DE0660"/>
    <w:rsid w:val="00DE1C4B"/>
    <w:rsid w:val="00DE21A1"/>
    <w:rsid w:val="00DE225E"/>
    <w:rsid w:val="00DE2996"/>
    <w:rsid w:val="00DE31E0"/>
    <w:rsid w:val="00DE3778"/>
    <w:rsid w:val="00DE3C4B"/>
    <w:rsid w:val="00DE3CF9"/>
    <w:rsid w:val="00DE3ED1"/>
    <w:rsid w:val="00DE47F1"/>
    <w:rsid w:val="00DE4DA8"/>
    <w:rsid w:val="00DE7E30"/>
    <w:rsid w:val="00DF245D"/>
    <w:rsid w:val="00DF2678"/>
    <w:rsid w:val="00DF2D12"/>
    <w:rsid w:val="00DF4238"/>
    <w:rsid w:val="00DF763B"/>
    <w:rsid w:val="00DF7AAA"/>
    <w:rsid w:val="00E001BC"/>
    <w:rsid w:val="00E01183"/>
    <w:rsid w:val="00E01435"/>
    <w:rsid w:val="00E02768"/>
    <w:rsid w:val="00E03F2D"/>
    <w:rsid w:val="00E0451D"/>
    <w:rsid w:val="00E04A97"/>
    <w:rsid w:val="00E11164"/>
    <w:rsid w:val="00E117F6"/>
    <w:rsid w:val="00E11AEF"/>
    <w:rsid w:val="00E1307B"/>
    <w:rsid w:val="00E1611B"/>
    <w:rsid w:val="00E170C1"/>
    <w:rsid w:val="00E212E2"/>
    <w:rsid w:val="00E2148A"/>
    <w:rsid w:val="00E23890"/>
    <w:rsid w:val="00E24429"/>
    <w:rsid w:val="00E2453A"/>
    <w:rsid w:val="00E24912"/>
    <w:rsid w:val="00E24C48"/>
    <w:rsid w:val="00E25B82"/>
    <w:rsid w:val="00E2777B"/>
    <w:rsid w:val="00E324DF"/>
    <w:rsid w:val="00E32679"/>
    <w:rsid w:val="00E32E82"/>
    <w:rsid w:val="00E3303B"/>
    <w:rsid w:val="00E331B4"/>
    <w:rsid w:val="00E35C26"/>
    <w:rsid w:val="00E35E38"/>
    <w:rsid w:val="00E374C5"/>
    <w:rsid w:val="00E400FC"/>
    <w:rsid w:val="00E41924"/>
    <w:rsid w:val="00E41CA7"/>
    <w:rsid w:val="00E42A4D"/>
    <w:rsid w:val="00E43343"/>
    <w:rsid w:val="00E4458F"/>
    <w:rsid w:val="00E445CF"/>
    <w:rsid w:val="00E448DE"/>
    <w:rsid w:val="00E449D2"/>
    <w:rsid w:val="00E456D1"/>
    <w:rsid w:val="00E45F65"/>
    <w:rsid w:val="00E46473"/>
    <w:rsid w:val="00E4656B"/>
    <w:rsid w:val="00E473B8"/>
    <w:rsid w:val="00E476D5"/>
    <w:rsid w:val="00E506AE"/>
    <w:rsid w:val="00E506BB"/>
    <w:rsid w:val="00E50769"/>
    <w:rsid w:val="00E516C4"/>
    <w:rsid w:val="00E53A4A"/>
    <w:rsid w:val="00E55B73"/>
    <w:rsid w:val="00E56E6A"/>
    <w:rsid w:val="00E57301"/>
    <w:rsid w:val="00E611FE"/>
    <w:rsid w:val="00E6286B"/>
    <w:rsid w:val="00E637D4"/>
    <w:rsid w:val="00E63CB8"/>
    <w:rsid w:val="00E650BE"/>
    <w:rsid w:val="00E652B8"/>
    <w:rsid w:val="00E6671A"/>
    <w:rsid w:val="00E66FD8"/>
    <w:rsid w:val="00E672A9"/>
    <w:rsid w:val="00E674D3"/>
    <w:rsid w:val="00E715A9"/>
    <w:rsid w:val="00E7206D"/>
    <w:rsid w:val="00E7244A"/>
    <w:rsid w:val="00E7321A"/>
    <w:rsid w:val="00E73662"/>
    <w:rsid w:val="00E7409D"/>
    <w:rsid w:val="00E74110"/>
    <w:rsid w:val="00E744D5"/>
    <w:rsid w:val="00E7533B"/>
    <w:rsid w:val="00E75F2C"/>
    <w:rsid w:val="00E775A5"/>
    <w:rsid w:val="00E7766D"/>
    <w:rsid w:val="00E804D6"/>
    <w:rsid w:val="00E80EA1"/>
    <w:rsid w:val="00E816C9"/>
    <w:rsid w:val="00E81971"/>
    <w:rsid w:val="00E834BD"/>
    <w:rsid w:val="00E83550"/>
    <w:rsid w:val="00E83611"/>
    <w:rsid w:val="00E83723"/>
    <w:rsid w:val="00E85FE6"/>
    <w:rsid w:val="00E8610A"/>
    <w:rsid w:val="00E86946"/>
    <w:rsid w:val="00E86FDC"/>
    <w:rsid w:val="00E87E69"/>
    <w:rsid w:val="00E90100"/>
    <w:rsid w:val="00E93003"/>
    <w:rsid w:val="00E933A2"/>
    <w:rsid w:val="00E94E70"/>
    <w:rsid w:val="00E94F3C"/>
    <w:rsid w:val="00E957D4"/>
    <w:rsid w:val="00E96C28"/>
    <w:rsid w:val="00E96F26"/>
    <w:rsid w:val="00E97F64"/>
    <w:rsid w:val="00EA07D9"/>
    <w:rsid w:val="00EA0864"/>
    <w:rsid w:val="00EA2F3A"/>
    <w:rsid w:val="00EA2F81"/>
    <w:rsid w:val="00EA3A7A"/>
    <w:rsid w:val="00EA4585"/>
    <w:rsid w:val="00EA53AC"/>
    <w:rsid w:val="00EA65F7"/>
    <w:rsid w:val="00EB0418"/>
    <w:rsid w:val="00EB0B1A"/>
    <w:rsid w:val="00EB0D31"/>
    <w:rsid w:val="00EB3714"/>
    <w:rsid w:val="00EB3912"/>
    <w:rsid w:val="00EB393A"/>
    <w:rsid w:val="00EB4477"/>
    <w:rsid w:val="00EB4BD7"/>
    <w:rsid w:val="00EB504C"/>
    <w:rsid w:val="00EB521A"/>
    <w:rsid w:val="00EB5AAA"/>
    <w:rsid w:val="00EB701B"/>
    <w:rsid w:val="00EC00D7"/>
    <w:rsid w:val="00EC02E1"/>
    <w:rsid w:val="00EC06AA"/>
    <w:rsid w:val="00EC2FB9"/>
    <w:rsid w:val="00EC3FEA"/>
    <w:rsid w:val="00EC4898"/>
    <w:rsid w:val="00EC5D64"/>
    <w:rsid w:val="00EC5F63"/>
    <w:rsid w:val="00EC635F"/>
    <w:rsid w:val="00EC7019"/>
    <w:rsid w:val="00ED013F"/>
    <w:rsid w:val="00ED1D08"/>
    <w:rsid w:val="00ED2A90"/>
    <w:rsid w:val="00ED3306"/>
    <w:rsid w:val="00ED3D1C"/>
    <w:rsid w:val="00ED49DA"/>
    <w:rsid w:val="00ED624D"/>
    <w:rsid w:val="00ED7251"/>
    <w:rsid w:val="00EE0E0D"/>
    <w:rsid w:val="00EE1F82"/>
    <w:rsid w:val="00EE21BA"/>
    <w:rsid w:val="00EE21D1"/>
    <w:rsid w:val="00EE2EE1"/>
    <w:rsid w:val="00EE430F"/>
    <w:rsid w:val="00EE6707"/>
    <w:rsid w:val="00EE6BE4"/>
    <w:rsid w:val="00EE7531"/>
    <w:rsid w:val="00EF0792"/>
    <w:rsid w:val="00EF0BD9"/>
    <w:rsid w:val="00EF0C8F"/>
    <w:rsid w:val="00EF193D"/>
    <w:rsid w:val="00EF3AA0"/>
    <w:rsid w:val="00EF45E9"/>
    <w:rsid w:val="00EF4863"/>
    <w:rsid w:val="00EF53BB"/>
    <w:rsid w:val="00EF6302"/>
    <w:rsid w:val="00EF763F"/>
    <w:rsid w:val="00EF7B21"/>
    <w:rsid w:val="00F00146"/>
    <w:rsid w:val="00F01D85"/>
    <w:rsid w:val="00F02550"/>
    <w:rsid w:val="00F0342B"/>
    <w:rsid w:val="00F0358D"/>
    <w:rsid w:val="00F04DDB"/>
    <w:rsid w:val="00F04FD5"/>
    <w:rsid w:val="00F05423"/>
    <w:rsid w:val="00F05CD3"/>
    <w:rsid w:val="00F06D2D"/>
    <w:rsid w:val="00F1017A"/>
    <w:rsid w:val="00F10392"/>
    <w:rsid w:val="00F10452"/>
    <w:rsid w:val="00F1057D"/>
    <w:rsid w:val="00F105CF"/>
    <w:rsid w:val="00F10EF3"/>
    <w:rsid w:val="00F1170D"/>
    <w:rsid w:val="00F123DA"/>
    <w:rsid w:val="00F12629"/>
    <w:rsid w:val="00F1345F"/>
    <w:rsid w:val="00F14875"/>
    <w:rsid w:val="00F14DA9"/>
    <w:rsid w:val="00F15DB2"/>
    <w:rsid w:val="00F15EF2"/>
    <w:rsid w:val="00F203E7"/>
    <w:rsid w:val="00F21B34"/>
    <w:rsid w:val="00F221B7"/>
    <w:rsid w:val="00F225D5"/>
    <w:rsid w:val="00F22642"/>
    <w:rsid w:val="00F22654"/>
    <w:rsid w:val="00F22F86"/>
    <w:rsid w:val="00F23A1D"/>
    <w:rsid w:val="00F23D86"/>
    <w:rsid w:val="00F24733"/>
    <w:rsid w:val="00F2778E"/>
    <w:rsid w:val="00F30C7E"/>
    <w:rsid w:val="00F30ECC"/>
    <w:rsid w:val="00F35BFA"/>
    <w:rsid w:val="00F368DF"/>
    <w:rsid w:val="00F37263"/>
    <w:rsid w:val="00F3785E"/>
    <w:rsid w:val="00F37896"/>
    <w:rsid w:val="00F40201"/>
    <w:rsid w:val="00F41249"/>
    <w:rsid w:val="00F43DC7"/>
    <w:rsid w:val="00F43EC3"/>
    <w:rsid w:val="00F44010"/>
    <w:rsid w:val="00F4487B"/>
    <w:rsid w:val="00F45C4F"/>
    <w:rsid w:val="00F46FB5"/>
    <w:rsid w:val="00F47DDB"/>
    <w:rsid w:val="00F50580"/>
    <w:rsid w:val="00F505F1"/>
    <w:rsid w:val="00F51AF7"/>
    <w:rsid w:val="00F52D49"/>
    <w:rsid w:val="00F5349D"/>
    <w:rsid w:val="00F541BF"/>
    <w:rsid w:val="00F54495"/>
    <w:rsid w:val="00F548D7"/>
    <w:rsid w:val="00F54F31"/>
    <w:rsid w:val="00F60948"/>
    <w:rsid w:val="00F61ADB"/>
    <w:rsid w:val="00F624DD"/>
    <w:rsid w:val="00F625C1"/>
    <w:rsid w:val="00F63A37"/>
    <w:rsid w:val="00F63C60"/>
    <w:rsid w:val="00F650D5"/>
    <w:rsid w:val="00F65FA3"/>
    <w:rsid w:val="00F65FCA"/>
    <w:rsid w:val="00F670EC"/>
    <w:rsid w:val="00F677EB"/>
    <w:rsid w:val="00F67928"/>
    <w:rsid w:val="00F67D46"/>
    <w:rsid w:val="00F71BA7"/>
    <w:rsid w:val="00F72AE3"/>
    <w:rsid w:val="00F735E4"/>
    <w:rsid w:val="00F7473C"/>
    <w:rsid w:val="00F759C5"/>
    <w:rsid w:val="00F764B2"/>
    <w:rsid w:val="00F779DD"/>
    <w:rsid w:val="00F8057F"/>
    <w:rsid w:val="00F80DFD"/>
    <w:rsid w:val="00F81E7E"/>
    <w:rsid w:val="00F82AE0"/>
    <w:rsid w:val="00F8385D"/>
    <w:rsid w:val="00F841FF"/>
    <w:rsid w:val="00F848AC"/>
    <w:rsid w:val="00F849EF"/>
    <w:rsid w:val="00F85954"/>
    <w:rsid w:val="00F86AEF"/>
    <w:rsid w:val="00F87CAC"/>
    <w:rsid w:val="00F87D9B"/>
    <w:rsid w:val="00F904F2"/>
    <w:rsid w:val="00F915FA"/>
    <w:rsid w:val="00F93625"/>
    <w:rsid w:val="00F942C4"/>
    <w:rsid w:val="00F94A53"/>
    <w:rsid w:val="00F95AEA"/>
    <w:rsid w:val="00F96908"/>
    <w:rsid w:val="00F970C3"/>
    <w:rsid w:val="00F971B5"/>
    <w:rsid w:val="00FA0022"/>
    <w:rsid w:val="00FA2285"/>
    <w:rsid w:val="00FA487A"/>
    <w:rsid w:val="00FA4E8C"/>
    <w:rsid w:val="00FA5169"/>
    <w:rsid w:val="00FA55C7"/>
    <w:rsid w:val="00FA5BFA"/>
    <w:rsid w:val="00FA617A"/>
    <w:rsid w:val="00FB023B"/>
    <w:rsid w:val="00FB0AD4"/>
    <w:rsid w:val="00FB2AD6"/>
    <w:rsid w:val="00FB5365"/>
    <w:rsid w:val="00FB696E"/>
    <w:rsid w:val="00FB72C6"/>
    <w:rsid w:val="00FB78BF"/>
    <w:rsid w:val="00FB7C70"/>
    <w:rsid w:val="00FC00BF"/>
    <w:rsid w:val="00FC0A3B"/>
    <w:rsid w:val="00FC0F9A"/>
    <w:rsid w:val="00FC11CD"/>
    <w:rsid w:val="00FC2228"/>
    <w:rsid w:val="00FC39FC"/>
    <w:rsid w:val="00FC4577"/>
    <w:rsid w:val="00FC528E"/>
    <w:rsid w:val="00FC5674"/>
    <w:rsid w:val="00FC5ED0"/>
    <w:rsid w:val="00FC67B1"/>
    <w:rsid w:val="00FC717B"/>
    <w:rsid w:val="00FC7A8B"/>
    <w:rsid w:val="00FD06FF"/>
    <w:rsid w:val="00FD077C"/>
    <w:rsid w:val="00FD0C68"/>
    <w:rsid w:val="00FD0F06"/>
    <w:rsid w:val="00FD1591"/>
    <w:rsid w:val="00FD16FA"/>
    <w:rsid w:val="00FD1B2D"/>
    <w:rsid w:val="00FD3551"/>
    <w:rsid w:val="00FD40C8"/>
    <w:rsid w:val="00FD5FD4"/>
    <w:rsid w:val="00FD5FFD"/>
    <w:rsid w:val="00FD6189"/>
    <w:rsid w:val="00FD6888"/>
    <w:rsid w:val="00FD708C"/>
    <w:rsid w:val="00FD7393"/>
    <w:rsid w:val="00FE058F"/>
    <w:rsid w:val="00FE0EC0"/>
    <w:rsid w:val="00FE23B4"/>
    <w:rsid w:val="00FE2932"/>
    <w:rsid w:val="00FE58D3"/>
    <w:rsid w:val="00FE5B12"/>
    <w:rsid w:val="00FE6CF1"/>
    <w:rsid w:val="00FE76BC"/>
    <w:rsid w:val="00FE7E03"/>
    <w:rsid w:val="00FF01DD"/>
    <w:rsid w:val="00FF031F"/>
    <w:rsid w:val="00FF04F0"/>
    <w:rsid w:val="00FF119D"/>
    <w:rsid w:val="00FF11C0"/>
    <w:rsid w:val="00FF2907"/>
    <w:rsid w:val="00FF43DE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774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D522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522C"/>
    <w:rPr>
      <w:rFonts w:ascii="Times New Roman" w:hAnsi="Times New Roman" w:cs="Times New Roman"/>
      <w:sz w:val="24"/>
      <w:lang w:eastAsia="ru-RU"/>
    </w:rPr>
  </w:style>
  <w:style w:type="paragraph" w:styleId="NormalWeb">
    <w:name w:val="Normal (Web)"/>
    <w:basedOn w:val="Normal"/>
    <w:uiPriority w:val="99"/>
    <w:rsid w:val="00CE149C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1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149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149C"/>
    <w:rPr>
      <w:rFonts w:ascii="Times New Roman" w:hAnsi="Times New Roman" w:cs="Times New Roman"/>
      <w:sz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E149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149C"/>
    <w:rPr>
      <w:rFonts w:ascii="Times New Roman" w:hAnsi="Times New Roman" w:cs="Times New Roman"/>
      <w:sz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187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87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385</TotalTime>
  <Pages>24</Pages>
  <Words>4502</Words>
  <Characters>25664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Валентинович</dc:creator>
  <cp:keywords/>
  <dc:description/>
  <cp:lastModifiedBy>Спасское</cp:lastModifiedBy>
  <cp:revision>28</cp:revision>
  <cp:lastPrinted>2014-04-23T02:09:00Z</cp:lastPrinted>
  <dcterms:created xsi:type="dcterms:W3CDTF">2014-03-11T11:08:00Z</dcterms:created>
  <dcterms:modified xsi:type="dcterms:W3CDTF">2014-04-23T02:20:00Z</dcterms:modified>
</cp:coreProperties>
</file>